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BE" w:rsidRDefault="003818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F70A0" wp14:editId="53D07308">
                <wp:simplePos x="0" y="0"/>
                <wp:positionH relativeFrom="column">
                  <wp:posOffset>-914400</wp:posOffset>
                </wp:positionH>
                <wp:positionV relativeFrom="paragraph">
                  <wp:posOffset>4084320</wp:posOffset>
                </wp:positionV>
                <wp:extent cx="6507480" cy="14020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1402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8AE" w:rsidRPr="006A7E33" w:rsidRDefault="003818AE">
                            <w:pPr>
                              <w:rPr>
                                <w:rFonts w:ascii="Berlin Sans FB" w:hAnsi="Berlin Sans FB"/>
                                <w:color w:val="92D050"/>
                                <w:sz w:val="96"/>
                              </w:rPr>
                            </w:pPr>
                            <w:bookmarkStart w:id="0" w:name="_GoBack"/>
                            <w:r w:rsidRPr="006A7E33">
                              <w:rPr>
                                <w:rFonts w:ascii="Berlin Sans FB" w:hAnsi="Berlin Sans FB"/>
                                <w:color w:val="92D050"/>
                                <w:sz w:val="96"/>
                              </w:rPr>
                              <w:t>Green Gym Enfield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in;margin-top:321.6pt;width:512.4pt;height:1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" filled="f" stroked="f" strokeweight=".5pt">
                <v:textbox>
                  <w:txbxContent>
                    <w:p w:rsidR="003818AE" w:rsidRPr="006A7E33" w:rsidRDefault="003818AE">
                      <w:pPr>
                        <w:rPr>
                          <w:rFonts w:ascii="Berlin Sans FB" w:hAnsi="Berlin Sans FB"/>
                          <w:color w:val="92D050"/>
                          <w:sz w:val="96"/>
                        </w:rPr>
                      </w:pPr>
                      <w:bookmarkStart w:id="1" w:name="_GoBack"/>
                      <w:r w:rsidRPr="006A7E33">
                        <w:rPr>
                          <w:rFonts w:ascii="Berlin Sans FB" w:hAnsi="Berlin Sans FB"/>
                          <w:color w:val="92D050"/>
                          <w:sz w:val="96"/>
                        </w:rPr>
                        <w:t>Green Gym Enfield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228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9C9A0" wp14:editId="04190986">
                <wp:simplePos x="0" y="0"/>
                <wp:positionH relativeFrom="column">
                  <wp:posOffset>-914400</wp:posOffset>
                </wp:positionH>
                <wp:positionV relativeFrom="paragraph">
                  <wp:posOffset>4754880</wp:posOffset>
                </wp:positionV>
                <wp:extent cx="10782935" cy="9753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935" cy="97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8AE" w:rsidRPr="003818AE" w:rsidRDefault="00A22856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3818AE">
                              <w:rPr>
                                <w:color w:val="FFFFFF" w:themeColor="background1"/>
                                <w:sz w:val="36"/>
                              </w:rPr>
                              <w:t>We aim to change these statistics and make a healthier, greener and happier Enfield with the introduction of an outdoor gym at the Town Park, along Cecil Road.</w:t>
                            </w:r>
                            <w:r w:rsidR="003818AE" w:rsidRPr="003818AE">
                              <w:rPr>
                                <w:color w:val="FFFFFF" w:themeColor="background1"/>
                                <w:sz w:val="36"/>
                              </w:rPr>
                              <w:t xml:space="preserve"> But we need your help! Visit </w:t>
                            </w:r>
                            <w:r w:rsidR="003818AE" w:rsidRPr="003818AE">
                              <w:rPr>
                                <w:color w:val="92D050"/>
                                <w:sz w:val="36"/>
                              </w:rPr>
                              <w:t xml:space="preserve">greengymenfield.weebly.com </w:t>
                            </w:r>
                            <w:r w:rsidR="003818AE" w:rsidRPr="003818AE">
                              <w:rPr>
                                <w:color w:val="FFFFFF" w:themeColor="background1"/>
                                <w:sz w:val="36"/>
                              </w:rPr>
                              <w:t>to find out more information and sign our petition!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1in;margin-top:374.4pt;width:849.05pt;height: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" filled="f" stroked="f" strokeweight=".5pt">
                <v:textbox>
                  <w:txbxContent>
                    <w:p w:rsidR="003818AE" w:rsidRPr="003818AE" w:rsidRDefault="00A22856">
                      <w:pPr>
                        <w:rPr>
                          <w:color w:val="FFFFFF" w:themeColor="background1"/>
                          <w:sz w:val="36"/>
                        </w:rPr>
                      </w:pPr>
                      <w:r w:rsidRPr="003818AE">
                        <w:rPr>
                          <w:color w:val="FFFFFF" w:themeColor="background1"/>
                          <w:sz w:val="36"/>
                        </w:rPr>
                        <w:t>We aim to change these statistics and make a healthier, greener and happier Enfield with the introduction of an outdoor gym at the Town Park, along Cecil Road.</w:t>
                      </w:r>
                      <w:r w:rsidR="003818AE" w:rsidRPr="003818AE">
                        <w:rPr>
                          <w:color w:val="FFFFFF" w:themeColor="background1"/>
                          <w:sz w:val="36"/>
                        </w:rPr>
                        <w:t xml:space="preserve"> But we need your help! Visit </w:t>
                      </w:r>
                      <w:r w:rsidR="003818AE" w:rsidRPr="003818AE">
                        <w:rPr>
                          <w:color w:val="92D050"/>
                          <w:sz w:val="36"/>
                        </w:rPr>
                        <w:t xml:space="preserve">greengymenfield.weebly.com </w:t>
                      </w:r>
                      <w:r w:rsidR="003818AE" w:rsidRPr="003818AE">
                        <w:rPr>
                          <w:color w:val="FFFFFF" w:themeColor="background1"/>
                          <w:sz w:val="36"/>
                        </w:rPr>
                        <w:t>to find out more information and sign our petition!</w:t>
                      </w:r>
                    </w:p>
                  </w:txbxContent>
                </v:textbox>
              </v:shape>
            </w:pict>
          </mc:Fallback>
        </mc:AlternateContent>
      </w:r>
      <w:r w:rsidR="00A228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EF9AC" wp14:editId="3B0D2AD4">
                <wp:simplePos x="0" y="0"/>
                <wp:positionH relativeFrom="column">
                  <wp:posOffset>7680960</wp:posOffset>
                </wp:positionH>
                <wp:positionV relativeFrom="paragraph">
                  <wp:posOffset>243840</wp:posOffset>
                </wp:positionV>
                <wp:extent cx="2065655" cy="23926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2392680"/>
                        </a:xfrm>
                        <a:custGeom>
                          <a:avLst/>
                          <a:gdLst>
                            <a:gd name="connsiteX0" fmla="*/ 0 w 1280160"/>
                            <a:gd name="connsiteY0" fmla="*/ 0 h 1554480"/>
                            <a:gd name="connsiteX1" fmla="*/ 1280160 w 1280160"/>
                            <a:gd name="connsiteY1" fmla="*/ 0 h 1554480"/>
                            <a:gd name="connsiteX2" fmla="*/ 1280160 w 1280160"/>
                            <a:gd name="connsiteY2" fmla="*/ 1554480 h 1554480"/>
                            <a:gd name="connsiteX3" fmla="*/ 0 w 1280160"/>
                            <a:gd name="connsiteY3" fmla="*/ 1554480 h 1554480"/>
                            <a:gd name="connsiteX4" fmla="*/ 0 w 1280160"/>
                            <a:gd name="connsiteY4" fmla="*/ 0 h 1554480"/>
                            <a:gd name="connsiteX0" fmla="*/ 0 w 1280160"/>
                            <a:gd name="connsiteY0" fmla="*/ 350520 h 1905000"/>
                            <a:gd name="connsiteX1" fmla="*/ 350520 w 1280160"/>
                            <a:gd name="connsiteY1" fmla="*/ 0 h 1905000"/>
                            <a:gd name="connsiteX2" fmla="*/ 1280160 w 1280160"/>
                            <a:gd name="connsiteY2" fmla="*/ 350520 h 1905000"/>
                            <a:gd name="connsiteX3" fmla="*/ 1280160 w 1280160"/>
                            <a:gd name="connsiteY3" fmla="*/ 1905000 h 1905000"/>
                            <a:gd name="connsiteX4" fmla="*/ 0 w 1280160"/>
                            <a:gd name="connsiteY4" fmla="*/ 1905000 h 1905000"/>
                            <a:gd name="connsiteX5" fmla="*/ 0 w 1280160"/>
                            <a:gd name="connsiteY5" fmla="*/ 350520 h 1905000"/>
                            <a:gd name="connsiteX0" fmla="*/ 0 w 1630680"/>
                            <a:gd name="connsiteY0" fmla="*/ 350520 h 1905000"/>
                            <a:gd name="connsiteX1" fmla="*/ 350520 w 1630680"/>
                            <a:gd name="connsiteY1" fmla="*/ 0 h 1905000"/>
                            <a:gd name="connsiteX2" fmla="*/ 1280160 w 1630680"/>
                            <a:gd name="connsiteY2" fmla="*/ 350520 h 1905000"/>
                            <a:gd name="connsiteX3" fmla="*/ 1630680 w 1630680"/>
                            <a:gd name="connsiteY3" fmla="*/ 1097280 h 1905000"/>
                            <a:gd name="connsiteX4" fmla="*/ 1280160 w 1630680"/>
                            <a:gd name="connsiteY4" fmla="*/ 1905000 h 1905000"/>
                            <a:gd name="connsiteX5" fmla="*/ 0 w 1630680"/>
                            <a:gd name="connsiteY5" fmla="*/ 1905000 h 1905000"/>
                            <a:gd name="connsiteX6" fmla="*/ 0 w 1630680"/>
                            <a:gd name="connsiteY6" fmla="*/ 350520 h 1905000"/>
                            <a:gd name="connsiteX0" fmla="*/ 0 w 1630680"/>
                            <a:gd name="connsiteY0" fmla="*/ 350520 h 2316525"/>
                            <a:gd name="connsiteX1" fmla="*/ 350520 w 1630680"/>
                            <a:gd name="connsiteY1" fmla="*/ 0 h 2316525"/>
                            <a:gd name="connsiteX2" fmla="*/ 1280160 w 1630680"/>
                            <a:gd name="connsiteY2" fmla="*/ 350520 h 2316525"/>
                            <a:gd name="connsiteX3" fmla="*/ 1630680 w 1630680"/>
                            <a:gd name="connsiteY3" fmla="*/ 1097280 h 2316525"/>
                            <a:gd name="connsiteX4" fmla="*/ 1280160 w 1630680"/>
                            <a:gd name="connsiteY4" fmla="*/ 1905000 h 2316525"/>
                            <a:gd name="connsiteX5" fmla="*/ 594360 w 1630680"/>
                            <a:gd name="connsiteY5" fmla="*/ 2316480 h 2316525"/>
                            <a:gd name="connsiteX6" fmla="*/ 0 w 1630680"/>
                            <a:gd name="connsiteY6" fmla="*/ 1905000 h 2316525"/>
                            <a:gd name="connsiteX7" fmla="*/ 0 w 1630680"/>
                            <a:gd name="connsiteY7" fmla="*/ 350520 h 2316525"/>
                            <a:gd name="connsiteX0" fmla="*/ 426720 w 2057400"/>
                            <a:gd name="connsiteY0" fmla="*/ 350520 h 2316525"/>
                            <a:gd name="connsiteX1" fmla="*/ 777240 w 2057400"/>
                            <a:gd name="connsiteY1" fmla="*/ 0 h 2316525"/>
                            <a:gd name="connsiteX2" fmla="*/ 1706880 w 2057400"/>
                            <a:gd name="connsiteY2" fmla="*/ 350520 h 2316525"/>
                            <a:gd name="connsiteX3" fmla="*/ 2057400 w 2057400"/>
                            <a:gd name="connsiteY3" fmla="*/ 1097280 h 2316525"/>
                            <a:gd name="connsiteX4" fmla="*/ 1706880 w 2057400"/>
                            <a:gd name="connsiteY4" fmla="*/ 1905000 h 2316525"/>
                            <a:gd name="connsiteX5" fmla="*/ 1021080 w 2057400"/>
                            <a:gd name="connsiteY5" fmla="*/ 2316480 h 2316525"/>
                            <a:gd name="connsiteX6" fmla="*/ 426720 w 2057400"/>
                            <a:gd name="connsiteY6" fmla="*/ 1905000 h 2316525"/>
                            <a:gd name="connsiteX7" fmla="*/ 0 w 2057400"/>
                            <a:gd name="connsiteY7" fmla="*/ 1127782 h 2316525"/>
                            <a:gd name="connsiteX8" fmla="*/ 426720 w 2057400"/>
                            <a:gd name="connsiteY8" fmla="*/ 350520 h 2316525"/>
                            <a:gd name="connsiteX0" fmla="*/ 435566 w 2066246"/>
                            <a:gd name="connsiteY0" fmla="*/ 350520 h 2316525"/>
                            <a:gd name="connsiteX1" fmla="*/ 786086 w 2066246"/>
                            <a:gd name="connsiteY1" fmla="*/ 0 h 2316525"/>
                            <a:gd name="connsiteX2" fmla="*/ 1715726 w 2066246"/>
                            <a:gd name="connsiteY2" fmla="*/ 350520 h 2316525"/>
                            <a:gd name="connsiteX3" fmla="*/ 2066246 w 2066246"/>
                            <a:gd name="connsiteY3" fmla="*/ 1097280 h 2316525"/>
                            <a:gd name="connsiteX4" fmla="*/ 1715726 w 2066246"/>
                            <a:gd name="connsiteY4" fmla="*/ 1905000 h 2316525"/>
                            <a:gd name="connsiteX5" fmla="*/ 1029926 w 2066246"/>
                            <a:gd name="connsiteY5" fmla="*/ 2316480 h 2316525"/>
                            <a:gd name="connsiteX6" fmla="*/ 435566 w 2066246"/>
                            <a:gd name="connsiteY6" fmla="*/ 1905000 h 2316525"/>
                            <a:gd name="connsiteX7" fmla="*/ 85046 w 2066246"/>
                            <a:gd name="connsiteY7" fmla="*/ 1737394 h 2316525"/>
                            <a:gd name="connsiteX8" fmla="*/ 8846 w 2066246"/>
                            <a:gd name="connsiteY8" fmla="*/ 1127782 h 2316525"/>
                            <a:gd name="connsiteX9" fmla="*/ 435566 w 2066246"/>
                            <a:gd name="connsiteY9" fmla="*/ 350520 h 2316525"/>
                            <a:gd name="connsiteX0" fmla="*/ 435566 w 2066246"/>
                            <a:gd name="connsiteY0" fmla="*/ 350520 h 2316525"/>
                            <a:gd name="connsiteX1" fmla="*/ 786086 w 2066246"/>
                            <a:gd name="connsiteY1" fmla="*/ 0 h 2316525"/>
                            <a:gd name="connsiteX2" fmla="*/ 1715726 w 2066246"/>
                            <a:gd name="connsiteY2" fmla="*/ 350520 h 2316525"/>
                            <a:gd name="connsiteX3" fmla="*/ 2066246 w 2066246"/>
                            <a:gd name="connsiteY3" fmla="*/ 1097280 h 2316525"/>
                            <a:gd name="connsiteX4" fmla="*/ 1715726 w 2066246"/>
                            <a:gd name="connsiteY4" fmla="*/ 1905000 h 2316525"/>
                            <a:gd name="connsiteX5" fmla="*/ 1029926 w 2066246"/>
                            <a:gd name="connsiteY5" fmla="*/ 2316480 h 2316525"/>
                            <a:gd name="connsiteX6" fmla="*/ 548797 w 2066246"/>
                            <a:gd name="connsiteY6" fmla="*/ 2103161 h 2316525"/>
                            <a:gd name="connsiteX7" fmla="*/ 435566 w 2066246"/>
                            <a:gd name="connsiteY7" fmla="*/ 1905000 h 2316525"/>
                            <a:gd name="connsiteX8" fmla="*/ 85046 w 2066246"/>
                            <a:gd name="connsiteY8" fmla="*/ 1737394 h 2316525"/>
                            <a:gd name="connsiteX9" fmla="*/ 8846 w 2066246"/>
                            <a:gd name="connsiteY9" fmla="*/ 1127782 h 2316525"/>
                            <a:gd name="connsiteX10" fmla="*/ 435566 w 2066246"/>
                            <a:gd name="connsiteY10" fmla="*/ 350520 h 2316525"/>
                            <a:gd name="connsiteX0" fmla="*/ 435566 w 2066246"/>
                            <a:gd name="connsiteY0" fmla="*/ 350520 h 2316525"/>
                            <a:gd name="connsiteX1" fmla="*/ 786086 w 2066246"/>
                            <a:gd name="connsiteY1" fmla="*/ 0 h 2316525"/>
                            <a:gd name="connsiteX2" fmla="*/ 1715726 w 2066246"/>
                            <a:gd name="connsiteY2" fmla="*/ 350520 h 2316525"/>
                            <a:gd name="connsiteX3" fmla="*/ 2066246 w 2066246"/>
                            <a:gd name="connsiteY3" fmla="*/ 1097280 h 2316525"/>
                            <a:gd name="connsiteX4" fmla="*/ 1715726 w 2066246"/>
                            <a:gd name="connsiteY4" fmla="*/ 1905000 h 2316525"/>
                            <a:gd name="connsiteX5" fmla="*/ 1029926 w 2066246"/>
                            <a:gd name="connsiteY5" fmla="*/ 2316480 h 2316525"/>
                            <a:gd name="connsiteX6" fmla="*/ 548797 w 2066246"/>
                            <a:gd name="connsiteY6" fmla="*/ 2103161 h 2316525"/>
                            <a:gd name="connsiteX7" fmla="*/ 405202 w 2066246"/>
                            <a:gd name="connsiteY7" fmla="*/ 2026959 h 2316525"/>
                            <a:gd name="connsiteX8" fmla="*/ 85046 w 2066246"/>
                            <a:gd name="connsiteY8" fmla="*/ 1737394 h 2316525"/>
                            <a:gd name="connsiteX9" fmla="*/ 8846 w 2066246"/>
                            <a:gd name="connsiteY9" fmla="*/ 1127782 h 2316525"/>
                            <a:gd name="connsiteX10" fmla="*/ 435566 w 2066246"/>
                            <a:gd name="connsiteY10" fmla="*/ 350520 h 2316525"/>
                            <a:gd name="connsiteX0" fmla="*/ 313736 w 2066246"/>
                            <a:gd name="connsiteY0" fmla="*/ 365767 h 2316525"/>
                            <a:gd name="connsiteX1" fmla="*/ 786086 w 2066246"/>
                            <a:gd name="connsiteY1" fmla="*/ 0 h 2316525"/>
                            <a:gd name="connsiteX2" fmla="*/ 1715726 w 2066246"/>
                            <a:gd name="connsiteY2" fmla="*/ 350520 h 2316525"/>
                            <a:gd name="connsiteX3" fmla="*/ 2066246 w 2066246"/>
                            <a:gd name="connsiteY3" fmla="*/ 1097280 h 2316525"/>
                            <a:gd name="connsiteX4" fmla="*/ 1715726 w 2066246"/>
                            <a:gd name="connsiteY4" fmla="*/ 1905000 h 2316525"/>
                            <a:gd name="connsiteX5" fmla="*/ 1029926 w 2066246"/>
                            <a:gd name="connsiteY5" fmla="*/ 2316480 h 2316525"/>
                            <a:gd name="connsiteX6" fmla="*/ 548797 w 2066246"/>
                            <a:gd name="connsiteY6" fmla="*/ 2103161 h 2316525"/>
                            <a:gd name="connsiteX7" fmla="*/ 405202 w 2066246"/>
                            <a:gd name="connsiteY7" fmla="*/ 2026959 h 2316525"/>
                            <a:gd name="connsiteX8" fmla="*/ 85046 w 2066246"/>
                            <a:gd name="connsiteY8" fmla="*/ 1737394 h 2316525"/>
                            <a:gd name="connsiteX9" fmla="*/ 8846 w 2066246"/>
                            <a:gd name="connsiteY9" fmla="*/ 1127782 h 2316525"/>
                            <a:gd name="connsiteX10" fmla="*/ 313736 w 2066246"/>
                            <a:gd name="connsiteY10" fmla="*/ 365767 h 2316525"/>
                            <a:gd name="connsiteX0" fmla="*/ 313736 w 2066246"/>
                            <a:gd name="connsiteY0" fmla="*/ 365767 h 2316525"/>
                            <a:gd name="connsiteX1" fmla="*/ 786086 w 2066246"/>
                            <a:gd name="connsiteY1" fmla="*/ 0 h 2316525"/>
                            <a:gd name="connsiteX2" fmla="*/ 1234793 w 2066246"/>
                            <a:gd name="connsiteY2" fmla="*/ 91442 h 2316525"/>
                            <a:gd name="connsiteX3" fmla="*/ 1715726 w 2066246"/>
                            <a:gd name="connsiteY3" fmla="*/ 350520 h 2316525"/>
                            <a:gd name="connsiteX4" fmla="*/ 2066246 w 2066246"/>
                            <a:gd name="connsiteY4" fmla="*/ 1097280 h 2316525"/>
                            <a:gd name="connsiteX5" fmla="*/ 1715726 w 2066246"/>
                            <a:gd name="connsiteY5" fmla="*/ 1905000 h 2316525"/>
                            <a:gd name="connsiteX6" fmla="*/ 1029926 w 2066246"/>
                            <a:gd name="connsiteY6" fmla="*/ 2316480 h 2316525"/>
                            <a:gd name="connsiteX7" fmla="*/ 548797 w 2066246"/>
                            <a:gd name="connsiteY7" fmla="*/ 2103161 h 2316525"/>
                            <a:gd name="connsiteX8" fmla="*/ 405202 w 2066246"/>
                            <a:gd name="connsiteY8" fmla="*/ 2026959 h 2316525"/>
                            <a:gd name="connsiteX9" fmla="*/ 85046 w 2066246"/>
                            <a:gd name="connsiteY9" fmla="*/ 1737394 h 2316525"/>
                            <a:gd name="connsiteX10" fmla="*/ 8846 w 2066246"/>
                            <a:gd name="connsiteY10" fmla="*/ 1127782 h 2316525"/>
                            <a:gd name="connsiteX11" fmla="*/ 313736 w 2066246"/>
                            <a:gd name="connsiteY11" fmla="*/ 365767 h 2316525"/>
                            <a:gd name="connsiteX0" fmla="*/ 313736 w 2068479"/>
                            <a:gd name="connsiteY0" fmla="*/ 365767 h 2316525"/>
                            <a:gd name="connsiteX1" fmla="*/ 786086 w 2068479"/>
                            <a:gd name="connsiteY1" fmla="*/ 0 h 2316525"/>
                            <a:gd name="connsiteX2" fmla="*/ 1234793 w 2068479"/>
                            <a:gd name="connsiteY2" fmla="*/ 91442 h 2316525"/>
                            <a:gd name="connsiteX3" fmla="*/ 1715726 w 2068479"/>
                            <a:gd name="connsiteY3" fmla="*/ 350520 h 2316525"/>
                            <a:gd name="connsiteX4" fmla="*/ 1890301 w 2068479"/>
                            <a:gd name="connsiteY4" fmla="*/ 685813 h 2316525"/>
                            <a:gd name="connsiteX5" fmla="*/ 2066246 w 2068479"/>
                            <a:gd name="connsiteY5" fmla="*/ 1097280 h 2316525"/>
                            <a:gd name="connsiteX6" fmla="*/ 1715726 w 2068479"/>
                            <a:gd name="connsiteY6" fmla="*/ 1905000 h 2316525"/>
                            <a:gd name="connsiteX7" fmla="*/ 1029926 w 2068479"/>
                            <a:gd name="connsiteY7" fmla="*/ 2316480 h 2316525"/>
                            <a:gd name="connsiteX8" fmla="*/ 548797 w 2068479"/>
                            <a:gd name="connsiteY8" fmla="*/ 2103161 h 2316525"/>
                            <a:gd name="connsiteX9" fmla="*/ 405202 w 2068479"/>
                            <a:gd name="connsiteY9" fmla="*/ 2026959 h 2316525"/>
                            <a:gd name="connsiteX10" fmla="*/ 85046 w 2068479"/>
                            <a:gd name="connsiteY10" fmla="*/ 1737394 h 2316525"/>
                            <a:gd name="connsiteX11" fmla="*/ 8846 w 2068479"/>
                            <a:gd name="connsiteY11" fmla="*/ 1127782 h 2316525"/>
                            <a:gd name="connsiteX12" fmla="*/ 313736 w 2068479"/>
                            <a:gd name="connsiteY12" fmla="*/ 365767 h 2316525"/>
                            <a:gd name="connsiteX0" fmla="*/ 313736 w 2066246"/>
                            <a:gd name="connsiteY0" fmla="*/ 365767 h 2316525"/>
                            <a:gd name="connsiteX1" fmla="*/ 786086 w 2066246"/>
                            <a:gd name="connsiteY1" fmla="*/ 0 h 2316525"/>
                            <a:gd name="connsiteX2" fmla="*/ 1234793 w 2066246"/>
                            <a:gd name="connsiteY2" fmla="*/ 91442 h 2316525"/>
                            <a:gd name="connsiteX3" fmla="*/ 1715726 w 2066246"/>
                            <a:gd name="connsiteY3" fmla="*/ 350520 h 2316525"/>
                            <a:gd name="connsiteX4" fmla="*/ 1890301 w 2066246"/>
                            <a:gd name="connsiteY4" fmla="*/ 685813 h 2316525"/>
                            <a:gd name="connsiteX5" fmla="*/ 2066246 w 2066246"/>
                            <a:gd name="connsiteY5" fmla="*/ 1097280 h 2316525"/>
                            <a:gd name="connsiteX6" fmla="*/ 1966230 w 2066246"/>
                            <a:gd name="connsiteY6" fmla="*/ 1432588 h 2316525"/>
                            <a:gd name="connsiteX7" fmla="*/ 1715726 w 2066246"/>
                            <a:gd name="connsiteY7" fmla="*/ 1905000 h 2316525"/>
                            <a:gd name="connsiteX8" fmla="*/ 1029926 w 2066246"/>
                            <a:gd name="connsiteY8" fmla="*/ 2316480 h 2316525"/>
                            <a:gd name="connsiteX9" fmla="*/ 548797 w 2066246"/>
                            <a:gd name="connsiteY9" fmla="*/ 2103161 h 2316525"/>
                            <a:gd name="connsiteX10" fmla="*/ 405202 w 2066246"/>
                            <a:gd name="connsiteY10" fmla="*/ 2026959 h 2316525"/>
                            <a:gd name="connsiteX11" fmla="*/ 85046 w 2066246"/>
                            <a:gd name="connsiteY11" fmla="*/ 1737394 h 2316525"/>
                            <a:gd name="connsiteX12" fmla="*/ 8846 w 2066246"/>
                            <a:gd name="connsiteY12" fmla="*/ 1127782 h 2316525"/>
                            <a:gd name="connsiteX13" fmla="*/ 313736 w 2066246"/>
                            <a:gd name="connsiteY13" fmla="*/ 365767 h 2316525"/>
                            <a:gd name="connsiteX0" fmla="*/ 313736 w 2066246"/>
                            <a:gd name="connsiteY0" fmla="*/ 365767 h 2316480"/>
                            <a:gd name="connsiteX1" fmla="*/ 786086 w 2066246"/>
                            <a:gd name="connsiteY1" fmla="*/ 0 h 2316480"/>
                            <a:gd name="connsiteX2" fmla="*/ 1234793 w 2066246"/>
                            <a:gd name="connsiteY2" fmla="*/ 91442 h 2316480"/>
                            <a:gd name="connsiteX3" fmla="*/ 1715726 w 2066246"/>
                            <a:gd name="connsiteY3" fmla="*/ 350520 h 2316480"/>
                            <a:gd name="connsiteX4" fmla="*/ 1890301 w 2066246"/>
                            <a:gd name="connsiteY4" fmla="*/ 685813 h 2316480"/>
                            <a:gd name="connsiteX5" fmla="*/ 2066246 w 2066246"/>
                            <a:gd name="connsiteY5" fmla="*/ 1097280 h 2316480"/>
                            <a:gd name="connsiteX6" fmla="*/ 1966230 w 2066246"/>
                            <a:gd name="connsiteY6" fmla="*/ 1432588 h 2316480"/>
                            <a:gd name="connsiteX7" fmla="*/ 1715726 w 2066246"/>
                            <a:gd name="connsiteY7" fmla="*/ 1905000 h 2316480"/>
                            <a:gd name="connsiteX8" fmla="*/ 1493947 w 2066246"/>
                            <a:gd name="connsiteY8" fmla="*/ 2133641 h 2316480"/>
                            <a:gd name="connsiteX9" fmla="*/ 1029926 w 2066246"/>
                            <a:gd name="connsiteY9" fmla="*/ 2316480 h 2316480"/>
                            <a:gd name="connsiteX10" fmla="*/ 548797 w 2066246"/>
                            <a:gd name="connsiteY10" fmla="*/ 2103161 h 2316480"/>
                            <a:gd name="connsiteX11" fmla="*/ 405202 w 2066246"/>
                            <a:gd name="connsiteY11" fmla="*/ 2026959 h 2316480"/>
                            <a:gd name="connsiteX12" fmla="*/ 85046 w 2066246"/>
                            <a:gd name="connsiteY12" fmla="*/ 1737394 h 2316480"/>
                            <a:gd name="connsiteX13" fmla="*/ 8846 w 2066246"/>
                            <a:gd name="connsiteY13" fmla="*/ 1127782 h 2316480"/>
                            <a:gd name="connsiteX14" fmla="*/ 313736 w 2066246"/>
                            <a:gd name="connsiteY14" fmla="*/ 365767 h 2316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066246" h="2316480">
                              <a:moveTo>
                                <a:pt x="313736" y="365767"/>
                              </a:moveTo>
                              <a:cubicBezTo>
                                <a:pt x="425496" y="360687"/>
                                <a:pt x="674326" y="5080"/>
                                <a:pt x="786086" y="0"/>
                              </a:cubicBezTo>
                              <a:cubicBezTo>
                                <a:pt x="905166" y="45721"/>
                                <a:pt x="1115713" y="45721"/>
                                <a:pt x="1234793" y="91442"/>
                              </a:cubicBezTo>
                              <a:lnTo>
                                <a:pt x="1715726" y="350520"/>
                              </a:lnTo>
                              <a:cubicBezTo>
                                <a:pt x="1817355" y="449582"/>
                                <a:pt x="1831881" y="561353"/>
                                <a:pt x="1890301" y="685813"/>
                              </a:cubicBezTo>
                              <a:cubicBezTo>
                                <a:pt x="1948721" y="810273"/>
                                <a:pt x="2061212" y="975358"/>
                                <a:pt x="2066246" y="1097280"/>
                              </a:cubicBezTo>
                              <a:cubicBezTo>
                                <a:pt x="2017665" y="1203969"/>
                                <a:pt x="2014811" y="1325899"/>
                                <a:pt x="1966230" y="1432588"/>
                              </a:cubicBezTo>
                              <a:lnTo>
                                <a:pt x="1715726" y="1905000"/>
                              </a:lnTo>
                              <a:cubicBezTo>
                                <a:pt x="1634471" y="2006602"/>
                                <a:pt x="1608247" y="2065061"/>
                                <a:pt x="1493947" y="2133641"/>
                              </a:cubicBezTo>
                              <a:cubicBezTo>
                                <a:pt x="1379647" y="2202221"/>
                                <a:pt x="1184910" y="2306320"/>
                                <a:pt x="1029926" y="2316480"/>
                              </a:cubicBezTo>
                              <a:cubicBezTo>
                                <a:pt x="879713" y="2214893"/>
                                <a:pt x="699010" y="2204748"/>
                                <a:pt x="548797" y="2103161"/>
                              </a:cubicBezTo>
                              <a:lnTo>
                                <a:pt x="405202" y="2026959"/>
                              </a:lnTo>
                              <a:cubicBezTo>
                                <a:pt x="280742" y="1907584"/>
                                <a:pt x="156166" y="1866930"/>
                                <a:pt x="85046" y="1737394"/>
                              </a:cubicBezTo>
                              <a:cubicBezTo>
                                <a:pt x="13926" y="1607858"/>
                                <a:pt x="-16554" y="1336067"/>
                                <a:pt x="8846" y="1127782"/>
                              </a:cubicBezTo>
                              <a:lnTo>
                                <a:pt x="313736" y="36576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460" w:rsidRPr="006A7E33" w:rsidRDefault="00641460" w:rsidP="00641460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A7E33"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2"/>
                              </w:rPr>
                              <w:t>Did you know?</w:t>
                            </w:r>
                          </w:p>
                          <w:p w:rsidR="00641460" w:rsidRPr="00A22856" w:rsidRDefault="00641460" w:rsidP="006414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A22856">
                              <w:rPr>
                                <w:color w:val="FFFFFF" w:themeColor="background1"/>
                                <w:sz w:val="28"/>
                              </w:rPr>
                              <w:t>In 2009 24% of men and 26% of woman were overweight in the UK, and these figures are increasing.</w:t>
                            </w:r>
                          </w:p>
                          <w:p w:rsidR="00641460" w:rsidRPr="00641460" w:rsidRDefault="00641460" w:rsidP="0064146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style="position:absolute;margin-left:604.8pt;margin-top:19.2pt;width:162.65pt;height:18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66246,2316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" adj="-11796480,,5400" path="m313736,365767c425496,360687,674326,5080,786086,v119080,45721,329627,45721,448707,91442l1715726,350520v101629,99062,116155,210833,174575,335293c1948721,810273,2061212,975358,2066246,1097280v-48581,106689,-51435,228619,-100016,335308l1715726,1905000v-81255,101602,-107479,160061,-221779,228641c1379647,2202221,1184910,2306320,1029926,2316480,879713,2214893,699010,2204748,548797,2103161l405202,2026959c280742,1907584,156166,1866930,85046,1737394,13926,1607858,-16554,1336067,8846,1127782l313736,365767xe" filled="f" stroked="f" strokeweight=".5pt">
                <v:stroke joinstyle="miter"/>
                <v:formulas/>
                <v:path arrowok="t" o:connecttype="custom" o:connectlocs="313646,377799;785861,0;1234440,94450;1715235,362050;1889760,708373;2065655,1133375;1965668,1479713;1715235,1967664;1493520,2203827;1029631,2392680;548640,2172344;405086,2093635;85022,1794545;8843,1164880;313646,377799" o:connectangles="0,0,0,0,0,0,0,0,0,0,0,0,0,0,0" textboxrect="0,0,2066246,2316480"/>
                <v:textbox>
                  <w:txbxContent>
                    <w:p w:rsidR="00641460" w:rsidRPr="006A7E33" w:rsidRDefault="00641460" w:rsidP="00641460">
                      <w:pPr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32"/>
                        </w:rPr>
                      </w:pPr>
                      <w:r w:rsidRPr="006A7E33">
                        <w:rPr>
                          <w:rFonts w:ascii="Berlin Sans FB" w:hAnsi="Berlin Sans FB"/>
                          <w:b/>
                          <w:color w:val="FFFFFF" w:themeColor="background1"/>
                          <w:sz w:val="32"/>
                        </w:rPr>
                        <w:t>Did you know?</w:t>
                      </w:r>
                    </w:p>
                    <w:p w:rsidR="00641460" w:rsidRPr="00A22856" w:rsidRDefault="00641460" w:rsidP="00641460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A22856">
                        <w:rPr>
                          <w:color w:val="FFFFFF" w:themeColor="background1"/>
                          <w:sz w:val="28"/>
                        </w:rPr>
                        <w:t>In 2009 24% of men and 26% of woman were overweight in the UK, and these figures are increasing.</w:t>
                      </w:r>
                    </w:p>
                    <w:p w:rsidR="00641460" w:rsidRPr="00641460" w:rsidRDefault="00641460" w:rsidP="0064146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8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0DDB6" wp14:editId="04B648AB">
                <wp:simplePos x="0" y="0"/>
                <wp:positionH relativeFrom="column">
                  <wp:posOffset>7604760</wp:posOffset>
                </wp:positionH>
                <wp:positionV relativeFrom="paragraph">
                  <wp:posOffset>15240</wp:posOffset>
                </wp:positionV>
                <wp:extent cx="2148840" cy="2316480"/>
                <wp:effectExtent l="0" t="0" r="3810" b="762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231648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598.8pt;margin-top:1.2pt;width:169.2pt;height:1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" fillcolor="#92d050" stroked="f" strokeweight="2pt"/>
            </w:pict>
          </mc:Fallback>
        </mc:AlternateContent>
      </w:r>
      <w:r w:rsidR="00013A1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0170C2" wp14:editId="184FCFF2">
            <wp:simplePos x="0" y="0"/>
            <wp:positionH relativeFrom="column">
              <wp:posOffset>-990600</wp:posOffset>
            </wp:positionH>
            <wp:positionV relativeFrom="paragraph">
              <wp:posOffset>-167640</wp:posOffset>
            </wp:positionV>
            <wp:extent cx="10759440" cy="5958840"/>
            <wp:effectExtent l="0" t="0" r="3810" b="3810"/>
            <wp:wrapTight wrapText="bothSides">
              <wp:wrapPolygon edited="0">
                <wp:start x="0" y="0"/>
                <wp:lineTo x="0" y="21545"/>
                <wp:lineTo x="21569" y="21545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park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Blu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9440" cy="59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44BE" w:rsidSect="00013A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1C"/>
    <w:rsid w:val="00013A1C"/>
    <w:rsid w:val="0006788A"/>
    <w:rsid w:val="003818AE"/>
    <w:rsid w:val="003A4BF4"/>
    <w:rsid w:val="003B44BE"/>
    <w:rsid w:val="00641460"/>
    <w:rsid w:val="006A7E33"/>
    <w:rsid w:val="00A2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941549E3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McDonald</dc:creator>
  <cp:lastModifiedBy>Nicholas McDonald</cp:lastModifiedBy>
  <cp:revision>2</cp:revision>
  <dcterms:created xsi:type="dcterms:W3CDTF">2014-01-31T14:53:00Z</dcterms:created>
  <dcterms:modified xsi:type="dcterms:W3CDTF">2014-01-31T14:53:00Z</dcterms:modified>
</cp:coreProperties>
</file>