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8B" w:rsidRDefault="00552A8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8B204" wp14:editId="446205C4">
                <wp:simplePos x="0" y="0"/>
                <wp:positionH relativeFrom="column">
                  <wp:posOffset>-914400</wp:posOffset>
                </wp:positionH>
                <wp:positionV relativeFrom="paragraph">
                  <wp:posOffset>1836420</wp:posOffset>
                </wp:positionV>
                <wp:extent cx="6172200" cy="10210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A81" w:rsidRPr="00552A81" w:rsidRDefault="00552A81">
                            <w:pPr>
                              <w:rPr>
                                <w:rFonts w:ascii="Berlin Sans FB" w:hAnsi="Berlin Sans FB"/>
                                <w:color w:val="92D050"/>
                                <w:sz w:val="96"/>
                              </w:rPr>
                            </w:pPr>
                            <w:r w:rsidRPr="00552A81">
                              <w:rPr>
                                <w:rFonts w:ascii="Berlin Sans FB" w:hAnsi="Berlin Sans FB"/>
                                <w:color w:val="92D050"/>
                                <w:sz w:val="96"/>
                              </w:rPr>
                              <w:t>Green Gym Enfield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in;margin-top:144.6pt;width:486pt;height:8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" filled="f" stroked="f" strokeweight=".5pt">
                <v:textbox>
                  <w:txbxContent>
                    <w:p w:rsidR="00552A81" w:rsidRPr="00552A81" w:rsidRDefault="00552A81">
                      <w:pPr>
                        <w:rPr>
                          <w:rFonts w:ascii="Berlin Sans FB" w:hAnsi="Berlin Sans FB"/>
                          <w:color w:val="92D050"/>
                          <w:sz w:val="96"/>
                        </w:rPr>
                      </w:pPr>
                      <w:r w:rsidRPr="00552A81">
                        <w:rPr>
                          <w:rFonts w:ascii="Berlin Sans FB" w:hAnsi="Berlin Sans FB"/>
                          <w:color w:val="92D050"/>
                          <w:sz w:val="96"/>
                        </w:rPr>
                        <w:t>Green Gym Enfield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5E195" wp14:editId="5A5BCCB2">
                <wp:simplePos x="0" y="0"/>
                <wp:positionH relativeFrom="column">
                  <wp:posOffset>-906145</wp:posOffset>
                </wp:positionH>
                <wp:positionV relativeFrom="paragraph">
                  <wp:posOffset>2446020</wp:posOffset>
                </wp:positionV>
                <wp:extent cx="10683240" cy="10820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3240" cy="1082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A81" w:rsidRPr="00552A81" w:rsidRDefault="00552A81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552A81">
                              <w:rPr>
                                <w:color w:val="FFFFFF" w:themeColor="background1"/>
                                <w:sz w:val="36"/>
                              </w:rPr>
                              <w:t xml:space="preserve">We aim to change these statistics and make a healthier, greener and happier Enfield with the introduction of an outdoor gym at the Town Park, along Cecil Road. But we need your help! Visit </w:t>
                            </w:r>
                            <w:r w:rsidRPr="00552A81">
                              <w:rPr>
                                <w:color w:val="92D050"/>
                                <w:sz w:val="36"/>
                              </w:rPr>
                              <w:t xml:space="preserve">greengymenfield.weebly.com </w:t>
                            </w:r>
                            <w:r w:rsidRPr="00552A81">
                              <w:rPr>
                                <w:color w:val="FFFFFF" w:themeColor="background1"/>
                                <w:sz w:val="36"/>
                              </w:rPr>
                              <w:t>to find out more information and sign our petition!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1.35pt;margin-top:192.6pt;width:841.2pt;height:85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" filled="f" stroked="f" strokeweight=".5pt">
                <v:textbox>
                  <w:txbxContent>
                    <w:p w:rsidR="00552A81" w:rsidRPr="00552A81" w:rsidRDefault="00552A81">
                      <w:pPr>
                        <w:rPr>
                          <w:color w:val="FFFFFF" w:themeColor="background1"/>
                          <w:sz w:val="36"/>
                        </w:rPr>
                      </w:pPr>
                      <w:r w:rsidRPr="00552A81">
                        <w:rPr>
                          <w:color w:val="FFFFFF" w:themeColor="background1"/>
                          <w:sz w:val="36"/>
                        </w:rPr>
                        <w:t xml:space="preserve">We aim to change these statistics and make a healthier, greener and happier Enfield with the introduction of an outdoor gym at the Town Park, along Cecil Road. But we need your help! Visit </w:t>
                      </w:r>
                      <w:r w:rsidRPr="00552A81">
                        <w:rPr>
                          <w:color w:val="92D050"/>
                          <w:sz w:val="36"/>
                        </w:rPr>
                        <w:t xml:space="preserve">greengymenfield.weebly.com </w:t>
                      </w:r>
                      <w:r w:rsidRPr="00552A81">
                        <w:rPr>
                          <w:color w:val="FFFFFF" w:themeColor="background1"/>
                          <w:sz w:val="36"/>
                        </w:rPr>
                        <w:t>to find out more information and sign our petition!</w:t>
                      </w:r>
                    </w:p>
                  </w:txbxContent>
                </v:textbox>
              </v:shape>
            </w:pict>
          </mc:Fallback>
        </mc:AlternateContent>
      </w:r>
      <w:r w:rsidRPr="00552A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9976D" wp14:editId="3B22F861">
                <wp:simplePos x="0" y="0"/>
                <wp:positionH relativeFrom="column">
                  <wp:posOffset>7710170</wp:posOffset>
                </wp:positionH>
                <wp:positionV relativeFrom="paragraph">
                  <wp:posOffset>-1943100</wp:posOffset>
                </wp:positionV>
                <wp:extent cx="2065655" cy="23926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655" cy="2392680"/>
                        </a:xfrm>
                        <a:custGeom>
                          <a:avLst/>
                          <a:gdLst>
                            <a:gd name="connsiteX0" fmla="*/ 0 w 1280160"/>
                            <a:gd name="connsiteY0" fmla="*/ 0 h 1554480"/>
                            <a:gd name="connsiteX1" fmla="*/ 1280160 w 1280160"/>
                            <a:gd name="connsiteY1" fmla="*/ 0 h 1554480"/>
                            <a:gd name="connsiteX2" fmla="*/ 1280160 w 1280160"/>
                            <a:gd name="connsiteY2" fmla="*/ 1554480 h 1554480"/>
                            <a:gd name="connsiteX3" fmla="*/ 0 w 1280160"/>
                            <a:gd name="connsiteY3" fmla="*/ 1554480 h 1554480"/>
                            <a:gd name="connsiteX4" fmla="*/ 0 w 1280160"/>
                            <a:gd name="connsiteY4" fmla="*/ 0 h 1554480"/>
                            <a:gd name="connsiteX0" fmla="*/ 0 w 1280160"/>
                            <a:gd name="connsiteY0" fmla="*/ 350520 h 1905000"/>
                            <a:gd name="connsiteX1" fmla="*/ 350520 w 1280160"/>
                            <a:gd name="connsiteY1" fmla="*/ 0 h 1905000"/>
                            <a:gd name="connsiteX2" fmla="*/ 1280160 w 1280160"/>
                            <a:gd name="connsiteY2" fmla="*/ 350520 h 1905000"/>
                            <a:gd name="connsiteX3" fmla="*/ 1280160 w 1280160"/>
                            <a:gd name="connsiteY3" fmla="*/ 1905000 h 1905000"/>
                            <a:gd name="connsiteX4" fmla="*/ 0 w 1280160"/>
                            <a:gd name="connsiteY4" fmla="*/ 1905000 h 1905000"/>
                            <a:gd name="connsiteX5" fmla="*/ 0 w 1280160"/>
                            <a:gd name="connsiteY5" fmla="*/ 350520 h 1905000"/>
                            <a:gd name="connsiteX0" fmla="*/ 0 w 1630680"/>
                            <a:gd name="connsiteY0" fmla="*/ 350520 h 1905000"/>
                            <a:gd name="connsiteX1" fmla="*/ 350520 w 1630680"/>
                            <a:gd name="connsiteY1" fmla="*/ 0 h 1905000"/>
                            <a:gd name="connsiteX2" fmla="*/ 1280160 w 1630680"/>
                            <a:gd name="connsiteY2" fmla="*/ 350520 h 1905000"/>
                            <a:gd name="connsiteX3" fmla="*/ 1630680 w 1630680"/>
                            <a:gd name="connsiteY3" fmla="*/ 1097280 h 1905000"/>
                            <a:gd name="connsiteX4" fmla="*/ 1280160 w 1630680"/>
                            <a:gd name="connsiteY4" fmla="*/ 1905000 h 1905000"/>
                            <a:gd name="connsiteX5" fmla="*/ 0 w 1630680"/>
                            <a:gd name="connsiteY5" fmla="*/ 1905000 h 1905000"/>
                            <a:gd name="connsiteX6" fmla="*/ 0 w 1630680"/>
                            <a:gd name="connsiteY6" fmla="*/ 350520 h 1905000"/>
                            <a:gd name="connsiteX0" fmla="*/ 0 w 1630680"/>
                            <a:gd name="connsiteY0" fmla="*/ 350520 h 2316525"/>
                            <a:gd name="connsiteX1" fmla="*/ 350520 w 1630680"/>
                            <a:gd name="connsiteY1" fmla="*/ 0 h 2316525"/>
                            <a:gd name="connsiteX2" fmla="*/ 1280160 w 1630680"/>
                            <a:gd name="connsiteY2" fmla="*/ 350520 h 2316525"/>
                            <a:gd name="connsiteX3" fmla="*/ 1630680 w 1630680"/>
                            <a:gd name="connsiteY3" fmla="*/ 1097280 h 2316525"/>
                            <a:gd name="connsiteX4" fmla="*/ 1280160 w 1630680"/>
                            <a:gd name="connsiteY4" fmla="*/ 1905000 h 2316525"/>
                            <a:gd name="connsiteX5" fmla="*/ 594360 w 1630680"/>
                            <a:gd name="connsiteY5" fmla="*/ 2316480 h 2316525"/>
                            <a:gd name="connsiteX6" fmla="*/ 0 w 1630680"/>
                            <a:gd name="connsiteY6" fmla="*/ 1905000 h 2316525"/>
                            <a:gd name="connsiteX7" fmla="*/ 0 w 1630680"/>
                            <a:gd name="connsiteY7" fmla="*/ 350520 h 2316525"/>
                            <a:gd name="connsiteX0" fmla="*/ 426720 w 2057400"/>
                            <a:gd name="connsiteY0" fmla="*/ 350520 h 2316525"/>
                            <a:gd name="connsiteX1" fmla="*/ 777240 w 2057400"/>
                            <a:gd name="connsiteY1" fmla="*/ 0 h 2316525"/>
                            <a:gd name="connsiteX2" fmla="*/ 1706880 w 2057400"/>
                            <a:gd name="connsiteY2" fmla="*/ 350520 h 2316525"/>
                            <a:gd name="connsiteX3" fmla="*/ 2057400 w 2057400"/>
                            <a:gd name="connsiteY3" fmla="*/ 1097280 h 2316525"/>
                            <a:gd name="connsiteX4" fmla="*/ 1706880 w 2057400"/>
                            <a:gd name="connsiteY4" fmla="*/ 1905000 h 2316525"/>
                            <a:gd name="connsiteX5" fmla="*/ 1021080 w 2057400"/>
                            <a:gd name="connsiteY5" fmla="*/ 2316480 h 2316525"/>
                            <a:gd name="connsiteX6" fmla="*/ 426720 w 2057400"/>
                            <a:gd name="connsiteY6" fmla="*/ 1905000 h 2316525"/>
                            <a:gd name="connsiteX7" fmla="*/ 0 w 2057400"/>
                            <a:gd name="connsiteY7" fmla="*/ 1127782 h 2316525"/>
                            <a:gd name="connsiteX8" fmla="*/ 426720 w 2057400"/>
                            <a:gd name="connsiteY8" fmla="*/ 350520 h 2316525"/>
                            <a:gd name="connsiteX0" fmla="*/ 435566 w 2066246"/>
                            <a:gd name="connsiteY0" fmla="*/ 350520 h 2316525"/>
                            <a:gd name="connsiteX1" fmla="*/ 786086 w 2066246"/>
                            <a:gd name="connsiteY1" fmla="*/ 0 h 2316525"/>
                            <a:gd name="connsiteX2" fmla="*/ 1715726 w 2066246"/>
                            <a:gd name="connsiteY2" fmla="*/ 350520 h 2316525"/>
                            <a:gd name="connsiteX3" fmla="*/ 2066246 w 2066246"/>
                            <a:gd name="connsiteY3" fmla="*/ 1097280 h 2316525"/>
                            <a:gd name="connsiteX4" fmla="*/ 1715726 w 2066246"/>
                            <a:gd name="connsiteY4" fmla="*/ 1905000 h 2316525"/>
                            <a:gd name="connsiteX5" fmla="*/ 1029926 w 2066246"/>
                            <a:gd name="connsiteY5" fmla="*/ 2316480 h 2316525"/>
                            <a:gd name="connsiteX6" fmla="*/ 435566 w 2066246"/>
                            <a:gd name="connsiteY6" fmla="*/ 1905000 h 2316525"/>
                            <a:gd name="connsiteX7" fmla="*/ 85046 w 2066246"/>
                            <a:gd name="connsiteY7" fmla="*/ 1737394 h 2316525"/>
                            <a:gd name="connsiteX8" fmla="*/ 8846 w 2066246"/>
                            <a:gd name="connsiteY8" fmla="*/ 1127782 h 2316525"/>
                            <a:gd name="connsiteX9" fmla="*/ 435566 w 2066246"/>
                            <a:gd name="connsiteY9" fmla="*/ 350520 h 2316525"/>
                            <a:gd name="connsiteX0" fmla="*/ 435566 w 2066246"/>
                            <a:gd name="connsiteY0" fmla="*/ 350520 h 2316525"/>
                            <a:gd name="connsiteX1" fmla="*/ 786086 w 2066246"/>
                            <a:gd name="connsiteY1" fmla="*/ 0 h 2316525"/>
                            <a:gd name="connsiteX2" fmla="*/ 1715726 w 2066246"/>
                            <a:gd name="connsiteY2" fmla="*/ 350520 h 2316525"/>
                            <a:gd name="connsiteX3" fmla="*/ 2066246 w 2066246"/>
                            <a:gd name="connsiteY3" fmla="*/ 1097280 h 2316525"/>
                            <a:gd name="connsiteX4" fmla="*/ 1715726 w 2066246"/>
                            <a:gd name="connsiteY4" fmla="*/ 1905000 h 2316525"/>
                            <a:gd name="connsiteX5" fmla="*/ 1029926 w 2066246"/>
                            <a:gd name="connsiteY5" fmla="*/ 2316480 h 2316525"/>
                            <a:gd name="connsiteX6" fmla="*/ 548797 w 2066246"/>
                            <a:gd name="connsiteY6" fmla="*/ 2103161 h 2316525"/>
                            <a:gd name="connsiteX7" fmla="*/ 435566 w 2066246"/>
                            <a:gd name="connsiteY7" fmla="*/ 1905000 h 2316525"/>
                            <a:gd name="connsiteX8" fmla="*/ 85046 w 2066246"/>
                            <a:gd name="connsiteY8" fmla="*/ 1737394 h 2316525"/>
                            <a:gd name="connsiteX9" fmla="*/ 8846 w 2066246"/>
                            <a:gd name="connsiteY9" fmla="*/ 1127782 h 2316525"/>
                            <a:gd name="connsiteX10" fmla="*/ 435566 w 2066246"/>
                            <a:gd name="connsiteY10" fmla="*/ 350520 h 2316525"/>
                            <a:gd name="connsiteX0" fmla="*/ 435566 w 2066246"/>
                            <a:gd name="connsiteY0" fmla="*/ 350520 h 2316525"/>
                            <a:gd name="connsiteX1" fmla="*/ 786086 w 2066246"/>
                            <a:gd name="connsiteY1" fmla="*/ 0 h 2316525"/>
                            <a:gd name="connsiteX2" fmla="*/ 1715726 w 2066246"/>
                            <a:gd name="connsiteY2" fmla="*/ 350520 h 2316525"/>
                            <a:gd name="connsiteX3" fmla="*/ 2066246 w 2066246"/>
                            <a:gd name="connsiteY3" fmla="*/ 1097280 h 2316525"/>
                            <a:gd name="connsiteX4" fmla="*/ 1715726 w 2066246"/>
                            <a:gd name="connsiteY4" fmla="*/ 1905000 h 2316525"/>
                            <a:gd name="connsiteX5" fmla="*/ 1029926 w 2066246"/>
                            <a:gd name="connsiteY5" fmla="*/ 2316480 h 2316525"/>
                            <a:gd name="connsiteX6" fmla="*/ 548797 w 2066246"/>
                            <a:gd name="connsiteY6" fmla="*/ 2103161 h 2316525"/>
                            <a:gd name="connsiteX7" fmla="*/ 405202 w 2066246"/>
                            <a:gd name="connsiteY7" fmla="*/ 2026959 h 2316525"/>
                            <a:gd name="connsiteX8" fmla="*/ 85046 w 2066246"/>
                            <a:gd name="connsiteY8" fmla="*/ 1737394 h 2316525"/>
                            <a:gd name="connsiteX9" fmla="*/ 8846 w 2066246"/>
                            <a:gd name="connsiteY9" fmla="*/ 1127782 h 2316525"/>
                            <a:gd name="connsiteX10" fmla="*/ 435566 w 2066246"/>
                            <a:gd name="connsiteY10" fmla="*/ 350520 h 2316525"/>
                            <a:gd name="connsiteX0" fmla="*/ 313736 w 2066246"/>
                            <a:gd name="connsiteY0" fmla="*/ 365767 h 2316525"/>
                            <a:gd name="connsiteX1" fmla="*/ 786086 w 2066246"/>
                            <a:gd name="connsiteY1" fmla="*/ 0 h 2316525"/>
                            <a:gd name="connsiteX2" fmla="*/ 1715726 w 2066246"/>
                            <a:gd name="connsiteY2" fmla="*/ 350520 h 2316525"/>
                            <a:gd name="connsiteX3" fmla="*/ 2066246 w 2066246"/>
                            <a:gd name="connsiteY3" fmla="*/ 1097280 h 2316525"/>
                            <a:gd name="connsiteX4" fmla="*/ 1715726 w 2066246"/>
                            <a:gd name="connsiteY4" fmla="*/ 1905000 h 2316525"/>
                            <a:gd name="connsiteX5" fmla="*/ 1029926 w 2066246"/>
                            <a:gd name="connsiteY5" fmla="*/ 2316480 h 2316525"/>
                            <a:gd name="connsiteX6" fmla="*/ 548797 w 2066246"/>
                            <a:gd name="connsiteY6" fmla="*/ 2103161 h 2316525"/>
                            <a:gd name="connsiteX7" fmla="*/ 405202 w 2066246"/>
                            <a:gd name="connsiteY7" fmla="*/ 2026959 h 2316525"/>
                            <a:gd name="connsiteX8" fmla="*/ 85046 w 2066246"/>
                            <a:gd name="connsiteY8" fmla="*/ 1737394 h 2316525"/>
                            <a:gd name="connsiteX9" fmla="*/ 8846 w 2066246"/>
                            <a:gd name="connsiteY9" fmla="*/ 1127782 h 2316525"/>
                            <a:gd name="connsiteX10" fmla="*/ 313736 w 2066246"/>
                            <a:gd name="connsiteY10" fmla="*/ 365767 h 2316525"/>
                            <a:gd name="connsiteX0" fmla="*/ 313736 w 2066246"/>
                            <a:gd name="connsiteY0" fmla="*/ 365767 h 2316525"/>
                            <a:gd name="connsiteX1" fmla="*/ 786086 w 2066246"/>
                            <a:gd name="connsiteY1" fmla="*/ 0 h 2316525"/>
                            <a:gd name="connsiteX2" fmla="*/ 1234793 w 2066246"/>
                            <a:gd name="connsiteY2" fmla="*/ 91442 h 2316525"/>
                            <a:gd name="connsiteX3" fmla="*/ 1715726 w 2066246"/>
                            <a:gd name="connsiteY3" fmla="*/ 350520 h 2316525"/>
                            <a:gd name="connsiteX4" fmla="*/ 2066246 w 2066246"/>
                            <a:gd name="connsiteY4" fmla="*/ 1097280 h 2316525"/>
                            <a:gd name="connsiteX5" fmla="*/ 1715726 w 2066246"/>
                            <a:gd name="connsiteY5" fmla="*/ 1905000 h 2316525"/>
                            <a:gd name="connsiteX6" fmla="*/ 1029926 w 2066246"/>
                            <a:gd name="connsiteY6" fmla="*/ 2316480 h 2316525"/>
                            <a:gd name="connsiteX7" fmla="*/ 548797 w 2066246"/>
                            <a:gd name="connsiteY7" fmla="*/ 2103161 h 2316525"/>
                            <a:gd name="connsiteX8" fmla="*/ 405202 w 2066246"/>
                            <a:gd name="connsiteY8" fmla="*/ 2026959 h 2316525"/>
                            <a:gd name="connsiteX9" fmla="*/ 85046 w 2066246"/>
                            <a:gd name="connsiteY9" fmla="*/ 1737394 h 2316525"/>
                            <a:gd name="connsiteX10" fmla="*/ 8846 w 2066246"/>
                            <a:gd name="connsiteY10" fmla="*/ 1127782 h 2316525"/>
                            <a:gd name="connsiteX11" fmla="*/ 313736 w 2066246"/>
                            <a:gd name="connsiteY11" fmla="*/ 365767 h 2316525"/>
                            <a:gd name="connsiteX0" fmla="*/ 313736 w 2068479"/>
                            <a:gd name="connsiteY0" fmla="*/ 365767 h 2316525"/>
                            <a:gd name="connsiteX1" fmla="*/ 786086 w 2068479"/>
                            <a:gd name="connsiteY1" fmla="*/ 0 h 2316525"/>
                            <a:gd name="connsiteX2" fmla="*/ 1234793 w 2068479"/>
                            <a:gd name="connsiteY2" fmla="*/ 91442 h 2316525"/>
                            <a:gd name="connsiteX3" fmla="*/ 1715726 w 2068479"/>
                            <a:gd name="connsiteY3" fmla="*/ 350520 h 2316525"/>
                            <a:gd name="connsiteX4" fmla="*/ 1890301 w 2068479"/>
                            <a:gd name="connsiteY4" fmla="*/ 685813 h 2316525"/>
                            <a:gd name="connsiteX5" fmla="*/ 2066246 w 2068479"/>
                            <a:gd name="connsiteY5" fmla="*/ 1097280 h 2316525"/>
                            <a:gd name="connsiteX6" fmla="*/ 1715726 w 2068479"/>
                            <a:gd name="connsiteY6" fmla="*/ 1905000 h 2316525"/>
                            <a:gd name="connsiteX7" fmla="*/ 1029926 w 2068479"/>
                            <a:gd name="connsiteY7" fmla="*/ 2316480 h 2316525"/>
                            <a:gd name="connsiteX8" fmla="*/ 548797 w 2068479"/>
                            <a:gd name="connsiteY8" fmla="*/ 2103161 h 2316525"/>
                            <a:gd name="connsiteX9" fmla="*/ 405202 w 2068479"/>
                            <a:gd name="connsiteY9" fmla="*/ 2026959 h 2316525"/>
                            <a:gd name="connsiteX10" fmla="*/ 85046 w 2068479"/>
                            <a:gd name="connsiteY10" fmla="*/ 1737394 h 2316525"/>
                            <a:gd name="connsiteX11" fmla="*/ 8846 w 2068479"/>
                            <a:gd name="connsiteY11" fmla="*/ 1127782 h 2316525"/>
                            <a:gd name="connsiteX12" fmla="*/ 313736 w 2068479"/>
                            <a:gd name="connsiteY12" fmla="*/ 365767 h 2316525"/>
                            <a:gd name="connsiteX0" fmla="*/ 313736 w 2066246"/>
                            <a:gd name="connsiteY0" fmla="*/ 365767 h 2316525"/>
                            <a:gd name="connsiteX1" fmla="*/ 786086 w 2066246"/>
                            <a:gd name="connsiteY1" fmla="*/ 0 h 2316525"/>
                            <a:gd name="connsiteX2" fmla="*/ 1234793 w 2066246"/>
                            <a:gd name="connsiteY2" fmla="*/ 91442 h 2316525"/>
                            <a:gd name="connsiteX3" fmla="*/ 1715726 w 2066246"/>
                            <a:gd name="connsiteY3" fmla="*/ 350520 h 2316525"/>
                            <a:gd name="connsiteX4" fmla="*/ 1890301 w 2066246"/>
                            <a:gd name="connsiteY4" fmla="*/ 685813 h 2316525"/>
                            <a:gd name="connsiteX5" fmla="*/ 2066246 w 2066246"/>
                            <a:gd name="connsiteY5" fmla="*/ 1097280 h 2316525"/>
                            <a:gd name="connsiteX6" fmla="*/ 1966230 w 2066246"/>
                            <a:gd name="connsiteY6" fmla="*/ 1432588 h 2316525"/>
                            <a:gd name="connsiteX7" fmla="*/ 1715726 w 2066246"/>
                            <a:gd name="connsiteY7" fmla="*/ 1905000 h 2316525"/>
                            <a:gd name="connsiteX8" fmla="*/ 1029926 w 2066246"/>
                            <a:gd name="connsiteY8" fmla="*/ 2316480 h 2316525"/>
                            <a:gd name="connsiteX9" fmla="*/ 548797 w 2066246"/>
                            <a:gd name="connsiteY9" fmla="*/ 2103161 h 2316525"/>
                            <a:gd name="connsiteX10" fmla="*/ 405202 w 2066246"/>
                            <a:gd name="connsiteY10" fmla="*/ 2026959 h 2316525"/>
                            <a:gd name="connsiteX11" fmla="*/ 85046 w 2066246"/>
                            <a:gd name="connsiteY11" fmla="*/ 1737394 h 2316525"/>
                            <a:gd name="connsiteX12" fmla="*/ 8846 w 2066246"/>
                            <a:gd name="connsiteY12" fmla="*/ 1127782 h 2316525"/>
                            <a:gd name="connsiteX13" fmla="*/ 313736 w 2066246"/>
                            <a:gd name="connsiteY13" fmla="*/ 365767 h 2316525"/>
                            <a:gd name="connsiteX0" fmla="*/ 313736 w 2066246"/>
                            <a:gd name="connsiteY0" fmla="*/ 365767 h 2316480"/>
                            <a:gd name="connsiteX1" fmla="*/ 786086 w 2066246"/>
                            <a:gd name="connsiteY1" fmla="*/ 0 h 2316480"/>
                            <a:gd name="connsiteX2" fmla="*/ 1234793 w 2066246"/>
                            <a:gd name="connsiteY2" fmla="*/ 91442 h 2316480"/>
                            <a:gd name="connsiteX3" fmla="*/ 1715726 w 2066246"/>
                            <a:gd name="connsiteY3" fmla="*/ 350520 h 2316480"/>
                            <a:gd name="connsiteX4" fmla="*/ 1890301 w 2066246"/>
                            <a:gd name="connsiteY4" fmla="*/ 685813 h 2316480"/>
                            <a:gd name="connsiteX5" fmla="*/ 2066246 w 2066246"/>
                            <a:gd name="connsiteY5" fmla="*/ 1097280 h 2316480"/>
                            <a:gd name="connsiteX6" fmla="*/ 1966230 w 2066246"/>
                            <a:gd name="connsiteY6" fmla="*/ 1432588 h 2316480"/>
                            <a:gd name="connsiteX7" fmla="*/ 1715726 w 2066246"/>
                            <a:gd name="connsiteY7" fmla="*/ 1905000 h 2316480"/>
                            <a:gd name="connsiteX8" fmla="*/ 1493947 w 2066246"/>
                            <a:gd name="connsiteY8" fmla="*/ 2133641 h 2316480"/>
                            <a:gd name="connsiteX9" fmla="*/ 1029926 w 2066246"/>
                            <a:gd name="connsiteY9" fmla="*/ 2316480 h 2316480"/>
                            <a:gd name="connsiteX10" fmla="*/ 548797 w 2066246"/>
                            <a:gd name="connsiteY10" fmla="*/ 2103161 h 2316480"/>
                            <a:gd name="connsiteX11" fmla="*/ 405202 w 2066246"/>
                            <a:gd name="connsiteY11" fmla="*/ 2026959 h 2316480"/>
                            <a:gd name="connsiteX12" fmla="*/ 85046 w 2066246"/>
                            <a:gd name="connsiteY12" fmla="*/ 1737394 h 2316480"/>
                            <a:gd name="connsiteX13" fmla="*/ 8846 w 2066246"/>
                            <a:gd name="connsiteY13" fmla="*/ 1127782 h 2316480"/>
                            <a:gd name="connsiteX14" fmla="*/ 313736 w 2066246"/>
                            <a:gd name="connsiteY14" fmla="*/ 365767 h 2316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066246" h="2316480">
                              <a:moveTo>
                                <a:pt x="313736" y="365767"/>
                              </a:moveTo>
                              <a:cubicBezTo>
                                <a:pt x="425496" y="360687"/>
                                <a:pt x="674326" y="5080"/>
                                <a:pt x="786086" y="0"/>
                              </a:cubicBezTo>
                              <a:cubicBezTo>
                                <a:pt x="905166" y="45721"/>
                                <a:pt x="1115713" y="45721"/>
                                <a:pt x="1234793" y="91442"/>
                              </a:cubicBezTo>
                              <a:lnTo>
                                <a:pt x="1715726" y="350520"/>
                              </a:lnTo>
                              <a:cubicBezTo>
                                <a:pt x="1817355" y="449582"/>
                                <a:pt x="1831881" y="561353"/>
                                <a:pt x="1890301" y="685813"/>
                              </a:cubicBezTo>
                              <a:cubicBezTo>
                                <a:pt x="1948721" y="810273"/>
                                <a:pt x="2061212" y="975358"/>
                                <a:pt x="2066246" y="1097280"/>
                              </a:cubicBezTo>
                              <a:cubicBezTo>
                                <a:pt x="2017665" y="1203969"/>
                                <a:pt x="2014811" y="1325899"/>
                                <a:pt x="1966230" y="1432588"/>
                              </a:cubicBezTo>
                              <a:lnTo>
                                <a:pt x="1715726" y="1905000"/>
                              </a:lnTo>
                              <a:cubicBezTo>
                                <a:pt x="1634471" y="2006602"/>
                                <a:pt x="1608247" y="2065061"/>
                                <a:pt x="1493947" y="2133641"/>
                              </a:cubicBezTo>
                              <a:cubicBezTo>
                                <a:pt x="1379647" y="2202221"/>
                                <a:pt x="1184910" y="2306320"/>
                                <a:pt x="1029926" y="2316480"/>
                              </a:cubicBezTo>
                              <a:cubicBezTo>
                                <a:pt x="879713" y="2214893"/>
                                <a:pt x="699010" y="2204748"/>
                                <a:pt x="548797" y="2103161"/>
                              </a:cubicBezTo>
                              <a:lnTo>
                                <a:pt x="405202" y="2026959"/>
                              </a:lnTo>
                              <a:cubicBezTo>
                                <a:pt x="280742" y="1907584"/>
                                <a:pt x="156166" y="1866930"/>
                                <a:pt x="85046" y="1737394"/>
                              </a:cubicBezTo>
                              <a:cubicBezTo>
                                <a:pt x="13926" y="1607858"/>
                                <a:pt x="-16554" y="1336067"/>
                                <a:pt x="8846" y="1127782"/>
                              </a:cubicBezTo>
                              <a:lnTo>
                                <a:pt x="313736" y="365767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2A81" w:rsidRPr="006A7E33" w:rsidRDefault="00552A81" w:rsidP="00552A81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A7E33"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32"/>
                              </w:rPr>
                              <w:t>Did you know?</w:t>
                            </w:r>
                          </w:p>
                          <w:p w:rsidR="00552A81" w:rsidRPr="00552A81" w:rsidRDefault="00552A81" w:rsidP="00552A81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552A81">
                              <w:rPr>
                                <w:color w:val="FFFFFF" w:themeColor="background1"/>
                                <w:sz w:val="36"/>
                              </w:rPr>
                              <w:t>20% of teenagers are overweight in the UK.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style="position:absolute;margin-left:607.1pt;margin-top:-153pt;width:162.65pt;height:18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66246,2316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" adj="-11796480,,5400" path="m313736,365767c425496,360687,674326,5080,786086,v119080,45721,329627,45721,448707,91442l1715726,350520v101629,99062,116155,210833,174575,335293c1948721,810273,2061212,975358,2066246,1097280v-48581,106689,-51435,228619,-100016,335308l1715726,1905000v-81255,101602,-107479,160061,-221779,228641c1379647,2202221,1184910,2306320,1029926,2316480,879713,2214893,699010,2204748,548797,2103161l405202,2026959c280742,1907584,156166,1866930,85046,1737394,13926,1607858,-16554,1336067,8846,1127782l313736,365767xe" filled="f" stroked="f" strokeweight=".5pt">
                <v:stroke joinstyle="miter"/>
                <v:formulas/>
                <v:path arrowok="t" o:connecttype="custom" o:connectlocs="313646,377799;785861,0;1234440,94450;1715235,362050;1889760,708373;2065655,1133375;1965668,1479713;1715235,1967664;1493520,2203827;1029631,2392680;548640,2172344;405086,2093635;85022,1794545;8843,1164880;313646,377799" o:connectangles="0,0,0,0,0,0,0,0,0,0,0,0,0,0,0" textboxrect="0,0,2066246,2316480"/>
                <v:textbox>
                  <w:txbxContent>
                    <w:p w:rsidR="00552A81" w:rsidRPr="006A7E33" w:rsidRDefault="00552A81" w:rsidP="00552A81">
                      <w:pPr>
                        <w:jc w:val="center"/>
                        <w:rPr>
                          <w:rFonts w:ascii="Berlin Sans FB" w:hAnsi="Berlin Sans FB"/>
                          <w:b/>
                          <w:color w:val="FFFFFF" w:themeColor="background1"/>
                          <w:sz w:val="32"/>
                        </w:rPr>
                      </w:pPr>
                      <w:r w:rsidRPr="006A7E33">
                        <w:rPr>
                          <w:rFonts w:ascii="Berlin Sans FB" w:hAnsi="Berlin Sans FB"/>
                          <w:b/>
                          <w:color w:val="FFFFFF" w:themeColor="background1"/>
                          <w:sz w:val="32"/>
                        </w:rPr>
                        <w:t>Did you know?</w:t>
                      </w:r>
                    </w:p>
                    <w:p w:rsidR="00552A81" w:rsidRPr="00552A81" w:rsidRDefault="00552A81" w:rsidP="00552A81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552A81">
                        <w:rPr>
                          <w:color w:val="FFFFFF" w:themeColor="background1"/>
                          <w:sz w:val="36"/>
                        </w:rPr>
                        <w:t>20% of teenagers are overweight in the UK.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8B86C17" wp14:editId="26177311">
            <wp:simplePos x="0" y="0"/>
            <wp:positionH relativeFrom="column">
              <wp:posOffset>-1127760</wp:posOffset>
            </wp:positionH>
            <wp:positionV relativeFrom="paragraph">
              <wp:posOffset>-106680</wp:posOffset>
            </wp:positionV>
            <wp:extent cx="10805160" cy="5937885"/>
            <wp:effectExtent l="0" t="0" r="0" b="5715"/>
            <wp:wrapTight wrapText="bothSides">
              <wp:wrapPolygon edited="0">
                <wp:start x="0" y="0"/>
                <wp:lineTo x="0" y="21551"/>
                <wp:lineTo x="21554" y="21551"/>
                <wp:lineTo x="21554" y="0"/>
                <wp:lineTo x="0" y="0"/>
              </wp:wrapPolygon>
            </wp:wrapTight>
            <wp:docPr id="2" name="Picture 2" descr="http://www.sjl.herts.sch.uk/assets/images/media-gallery/outdoor-gym/Outdoor%20gym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jl.herts.sch.uk/assets/images/media-gallery/outdoor-gym/Outdoor%20gym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Blu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160" cy="593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A3BCE9" wp14:editId="3A92DE0F">
                <wp:simplePos x="0" y="0"/>
                <wp:positionH relativeFrom="column">
                  <wp:posOffset>7747000</wp:posOffset>
                </wp:positionH>
                <wp:positionV relativeFrom="paragraph">
                  <wp:posOffset>-15240</wp:posOffset>
                </wp:positionV>
                <wp:extent cx="2148840" cy="2316480"/>
                <wp:effectExtent l="0" t="0" r="3810" b="7620"/>
                <wp:wrapTight wrapText="bothSides">
                  <wp:wrapPolygon edited="0">
                    <wp:start x="8809" y="0"/>
                    <wp:lineTo x="7277" y="178"/>
                    <wp:lineTo x="2872" y="2309"/>
                    <wp:lineTo x="1723" y="4441"/>
                    <wp:lineTo x="766" y="5684"/>
                    <wp:lineTo x="0" y="7993"/>
                    <wp:lineTo x="0" y="14211"/>
                    <wp:lineTo x="1532" y="17053"/>
                    <wp:lineTo x="4213" y="19895"/>
                    <wp:lineTo x="7851" y="21493"/>
                    <wp:lineTo x="8426" y="21493"/>
                    <wp:lineTo x="13021" y="21493"/>
                    <wp:lineTo x="13596" y="21493"/>
                    <wp:lineTo x="17234" y="19895"/>
                    <wp:lineTo x="19915" y="17053"/>
                    <wp:lineTo x="21447" y="14211"/>
                    <wp:lineTo x="21447" y="7993"/>
                    <wp:lineTo x="20681" y="5684"/>
                    <wp:lineTo x="18766" y="3020"/>
                    <wp:lineTo x="18574" y="2309"/>
                    <wp:lineTo x="14170" y="178"/>
                    <wp:lineTo x="12638" y="0"/>
                    <wp:lineTo x="8809" y="0"/>
                  </wp:wrapPolygon>
                </wp:wrapTight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231648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610pt;margin-top:-1.2pt;width:169.2pt;height:182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" fillcolor="#92d050" stroked="f" strokeweight="2pt">
                <w10:wrap type="tight"/>
              </v:oval>
            </w:pict>
          </mc:Fallback>
        </mc:AlternateContent>
      </w:r>
    </w:p>
    <w:sectPr w:rsidR="00DB6F8B" w:rsidSect="00552A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81"/>
    <w:rsid w:val="00552A81"/>
    <w:rsid w:val="00DB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941549E3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McDonald</dc:creator>
  <cp:lastModifiedBy>Nicholas McDonald</cp:lastModifiedBy>
  <cp:revision>1</cp:revision>
  <dcterms:created xsi:type="dcterms:W3CDTF">2014-01-31T14:44:00Z</dcterms:created>
  <dcterms:modified xsi:type="dcterms:W3CDTF">2014-01-31T14:53:00Z</dcterms:modified>
</cp:coreProperties>
</file>