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8" w:rsidRPr="00E55CF1" w:rsidRDefault="00FE6FD4" w:rsidP="00E55CF1">
      <w:r w:rsidRPr="00552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D5F12" wp14:editId="53F50E67">
                <wp:simplePos x="0" y="0"/>
                <wp:positionH relativeFrom="column">
                  <wp:posOffset>7718425</wp:posOffset>
                </wp:positionH>
                <wp:positionV relativeFrom="paragraph">
                  <wp:posOffset>-6019800</wp:posOffset>
                </wp:positionV>
                <wp:extent cx="2065655" cy="23926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392680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0 h 1554480"/>
                            <a:gd name="connsiteX1" fmla="*/ 1280160 w 1280160"/>
                            <a:gd name="connsiteY1" fmla="*/ 0 h 1554480"/>
                            <a:gd name="connsiteX2" fmla="*/ 1280160 w 1280160"/>
                            <a:gd name="connsiteY2" fmla="*/ 1554480 h 1554480"/>
                            <a:gd name="connsiteX3" fmla="*/ 0 w 1280160"/>
                            <a:gd name="connsiteY3" fmla="*/ 1554480 h 1554480"/>
                            <a:gd name="connsiteX4" fmla="*/ 0 w 1280160"/>
                            <a:gd name="connsiteY4" fmla="*/ 0 h 1554480"/>
                            <a:gd name="connsiteX0" fmla="*/ 0 w 1280160"/>
                            <a:gd name="connsiteY0" fmla="*/ 350520 h 1905000"/>
                            <a:gd name="connsiteX1" fmla="*/ 350520 w 1280160"/>
                            <a:gd name="connsiteY1" fmla="*/ 0 h 1905000"/>
                            <a:gd name="connsiteX2" fmla="*/ 1280160 w 1280160"/>
                            <a:gd name="connsiteY2" fmla="*/ 350520 h 1905000"/>
                            <a:gd name="connsiteX3" fmla="*/ 1280160 w 1280160"/>
                            <a:gd name="connsiteY3" fmla="*/ 1905000 h 1905000"/>
                            <a:gd name="connsiteX4" fmla="*/ 0 w 1280160"/>
                            <a:gd name="connsiteY4" fmla="*/ 1905000 h 1905000"/>
                            <a:gd name="connsiteX5" fmla="*/ 0 w 1280160"/>
                            <a:gd name="connsiteY5" fmla="*/ 350520 h 1905000"/>
                            <a:gd name="connsiteX0" fmla="*/ 0 w 1630680"/>
                            <a:gd name="connsiteY0" fmla="*/ 350520 h 1905000"/>
                            <a:gd name="connsiteX1" fmla="*/ 350520 w 1630680"/>
                            <a:gd name="connsiteY1" fmla="*/ 0 h 1905000"/>
                            <a:gd name="connsiteX2" fmla="*/ 1280160 w 1630680"/>
                            <a:gd name="connsiteY2" fmla="*/ 350520 h 1905000"/>
                            <a:gd name="connsiteX3" fmla="*/ 1630680 w 1630680"/>
                            <a:gd name="connsiteY3" fmla="*/ 1097280 h 1905000"/>
                            <a:gd name="connsiteX4" fmla="*/ 1280160 w 1630680"/>
                            <a:gd name="connsiteY4" fmla="*/ 1905000 h 1905000"/>
                            <a:gd name="connsiteX5" fmla="*/ 0 w 1630680"/>
                            <a:gd name="connsiteY5" fmla="*/ 1905000 h 1905000"/>
                            <a:gd name="connsiteX6" fmla="*/ 0 w 1630680"/>
                            <a:gd name="connsiteY6" fmla="*/ 350520 h 1905000"/>
                            <a:gd name="connsiteX0" fmla="*/ 0 w 1630680"/>
                            <a:gd name="connsiteY0" fmla="*/ 350520 h 2316525"/>
                            <a:gd name="connsiteX1" fmla="*/ 350520 w 1630680"/>
                            <a:gd name="connsiteY1" fmla="*/ 0 h 2316525"/>
                            <a:gd name="connsiteX2" fmla="*/ 1280160 w 1630680"/>
                            <a:gd name="connsiteY2" fmla="*/ 350520 h 2316525"/>
                            <a:gd name="connsiteX3" fmla="*/ 1630680 w 1630680"/>
                            <a:gd name="connsiteY3" fmla="*/ 1097280 h 2316525"/>
                            <a:gd name="connsiteX4" fmla="*/ 1280160 w 1630680"/>
                            <a:gd name="connsiteY4" fmla="*/ 1905000 h 2316525"/>
                            <a:gd name="connsiteX5" fmla="*/ 594360 w 1630680"/>
                            <a:gd name="connsiteY5" fmla="*/ 2316480 h 2316525"/>
                            <a:gd name="connsiteX6" fmla="*/ 0 w 1630680"/>
                            <a:gd name="connsiteY6" fmla="*/ 1905000 h 2316525"/>
                            <a:gd name="connsiteX7" fmla="*/ 0 w 1630680"/>
                            <a:gd name="connsiteY7" fmla="*/ 350520 h 2316525"/>
                            <a:gd name="connsiteX0" fmla="*/ 426720 w 2057400"/>
                            <a:gd name="connsiteY0" fmla="*/ 350520 h 2316525"/>
                            <a:gd name="connsiteX1" fmla="*/ 777240 w 2057400"/>
                            <a:gd name="connsiteY1" fmla="*/ 0 h 2316525"/>
                            <a:gd name="connsiteX2" fmla="*/ 1706880 w 2057400"/>
                            <a:gd name="connsiteY2" fmla="*/ 350520 h 2316525"/>
                            <a:gd name="connsiteX3" fmla="*/ 2057400 w 2057400"/>
                            <a:gd name="connsiteY3" fmla="*/ 1097280 h 2316525"/>
                            <a:gd name="connsiteX4" fmla="*/ 1706880 w 2057400"/>
                            <a:gd name="connsiteY4" fmla="*/ 1905000 h 2316525"/>
                            <a:gd name="connsiteX5" fmla="*/ 1021080 w 2057400"/>
                            <a:gd name="connsiteY5" fmla="*/ 2316480 h 2316525"/>
                            <a:gd name="connsiteX6" fmla="*/ 426720 w 2057400"/>
                            <a:gd name="connsiteY6" fmla="*/ 1905000 h 2316525"/>
                            <a:gd name="connsiteX7" fmla="*/ 0 w 2057400"/>
                            <a:gd name="connsiteY7" fmla="*/ 1127782 h 2316525"/>
                            <a:gd name="connsiteX8" fmla="*/ 426720 w 2057400"/>
                            <a:gd name="connsiteY8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435566 w 2066246"/>
                            <a:gd name="connsiteY6" fmla="*/ 1905000 h 2316525"/>
                            <a:gd name="connsiteX7" fmla="*/ 85046 w 2066246"/>
                            <a:gd name="connsiteY7" fmla="*/ 1737394 h 2316525"/>
                            <a:gd name="connsiteX8" fmla="*/ 8846 w 2066246"/>
                            <a:gd name="connsiteY8" fmla="*/ 1127782 h 2316525"/>
                            <a:gd name="connsiteX9" fmla="*/ 435566 w 2066246"/>
                            <a:gd name="connsiteY9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35566 w 2066246"/>
                            <a:gd name="connsiteY7" fmla="*/ 1905000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435566 w 2066246"/>
                            <a:gd name="connsiteY10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05202 w 2066246"/>
                            <a:gd name="connsiteY7" fmla="*/ 2026959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435566 w 2066246"/>
                            <a:gd name="connsiteY10" fmla="*/ 350520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05202 w 2066246"/>
                            <a:gd name="connsiteY7" fmla="*/ 2026959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313736 w 2066246"/>
                            <a:gd name="connsiteY10" fmla="*/ 365767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234793 w 2066246"/>
                            <a:gd name="connsiteY2" fmla="*/ 91442 h 2316525"/>
                            <a:gd name="connsiteX3" fmla="*/ 1715726 w 2066246"/>
                            <a:gd name="connsiteY3" fmla="*/ 350520 h 2316525"/>
                            <a:gd name="connsiteX4" fmla="*/ 2066246 w 2066246"/>
                            <a:gd name="connsiteY4" fmla="*/ 1097280 h 2316525"/>
                            <a:gd name="connsiteX5" fmla="*/ 1715726 w 2066246"/>
                            <a:gd name="connsiteY5" fmla="*/ 1905000 h 2316525"/>
                            <a:gd name="connsiteX6" fmla="*/ 1029926 w 2066246"/>
                            <a:gd name="connsiteY6" fmla="*/ 2316480 h 2316525"/>
                            <a:gd name="connsiteX7" fmla="*/ 548797 w 2066246"/>
                            <a:gd name="connsiteY7" fmla="*/ 2103161 h 2316525"/>
                            <a:gd name="connsiteX8" fmla="*/ 405202 w 2066246"/>
                            <a:gd name="connsiteY8" fmla="*/ 2026959 h 2316525"/>
                            <a:gd name="connsiteX9" fmla="*/ 85046 w 2066246"/>
                            <a:gd name="connsiteY9" fmla="*/ 1737394 h 2316525"/>
                            <a:gd name="connsiteX10" fmla="*/ 8846 w 2066246"/>
                            <a:gd name="connsiteY10" fmla="*/ 1127782 h 2316525"/>
                            <a:gd name="connsiteX11" fmla="*/ 313736 w 2066246"/>
                            <a:gd name="connsiteY11" fmla="*/ 365767 h 2316525"/>
                            <a:gd name="connsiteX0" fmla="*/ 313736 w 2068479"/>
                            <a:gd name="connsiteY0" fmla="*/ 365767 h 2316525"/>
                            <a:gd name="connsiteX1" fmla="*/ 786086 w 2068479"/>
                            <a:gd name="connsiteY1" fmla="*/ 0 h 2316525"/>
                            <a:gd name="connsiteX2" fmla="*/ 1234793 w 2068479"/>
                            <a:gd name="connsiteY2" fmla="*/ 91442 h 2316525"/>
                            <a:gd name="connsiteX3" fmla="*/ 1715726 w 2068479"/>
                            <a:gd name="connsiteY3" fmla="*/ 350520 h 2316525"/>
                            <a:gd name="connsiteX4" fmla="*/ 1890301 w 2068479"/>
                            <a:gd name="connsiteY4" fmla="*/ 685813 h 2316525"/>
                            <a:gd name="connsiteX5" fmla="*/ 2066246 w 2068479"/>
                            <a:gd name="connsiteY5" fmla="*/ 1097280 h 2316525"/>
                            <a:gd name="connsiteX6" fmla="*/ 1715726 w 2068479"/>
                            <a:gd name="connsiteY6" fmla="*/ 1905000 h 2316525"/>
                            <a:gd name="connsiteX7" fmla="*/ 1029926 w 2068479"/>
                            <a:gd name="connsiteY7" fmla="*/ 2316480 h 2316525"/>
                            <a:gd name="connsiteX8" fmla="*/ 548797 w 2068479"/>
                            <a:gd name="connsiteY8" fmla="*/ 2103161 h 2316525"/>
                            <a:gd name="connsiteX9" fmla="*/ 405202 w 2068479"/>
                            <a:gd name="connsiteY9" fmla="*/ 2026959 h 2316525"/>
                            <a:gd name="connsiteX10" fmla="*/ 85046 w 2068479"/>
                            <a:gd name="connsiteY10" fmla="*/ 1737394 h 2316525"/>
                            <a:gd name="connsiteX11" fmla="*/ 8846 w 2068479"/>
                            <a:gd name="connsiteY11" fmla="*/ 1127782 h 2316525"/>
                            <a:gd name="connsiteX12" fmla="*/ 313736 w 2068479"/>
                            <a:gd name="connsiteY12" fmla="*/ 365767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234793 w 2066246"/>
                            <a:gd name="connsiteY2" fmla="*/ 91442 h 2316525"/>
                            <a:gd name="connsiteX3" fmla="*/ 1715726 w 2066246"/>
                            <a:gd name="connsiteY3" fmla="*/ 350520 h 2316525"/>
                            <a:gd name="connsiteX4" fmla="*/ 1890301 w 2066246"/>
                            <a:gd name="connsiteY4" fmla="*/ 685813 h 2316525"/>
                            <a:gd name="connsiteX5" fmla="*/ 2066246 w 2066246"/>
                            <a:gd name="connsiteY5" fmla="*/ 1097280 h 2316525"/>
                            <a:gd name="connsiteX6" fmla="*/ 1966230 w 2066246"/>
                            <a:gd name="connsiteY6" fmla="*/ 1432588 h 2316525"/>
                            <a:gd name="connsiteX7" fmla="*/ 1715726 w 2066246"/>
                            <a:gd name="connsiteY7" fmla="*/ 1905000 h 2316525"/>
                            <a:gd name="connsiteX8" fmla="*/ 1029926 w 2066246"/>
                            <a:gd name="connsiteY8" fmla="*/ 2316480 h 2316525"/>
                            <a:gd name="connsiteX9" fmla="*/ 548797 w 2066246"/>
                            <a:gd name="connsiteY9" fmla="*/ 2103161 h 2316525"/>
                            <a:gd name="connsiteX10" fmla="*/ 405202 w 2066246"/>
                            <a:gd name="connsiteY10" fmla="*/ 2026959 h 2316525"/>
                            <a:gd name="connsiteX11" fmla="*/ 85046 w 2066246"/>
                            <a:gd name="connsiteY11" fmla="*/ 1737394 h 2316525"/>
                            <a:gd name="connsiteX12" fmla="*/ 8846 w 2066246"/>
                            <a:gd name="connsiteY12" fmla="*/ 1127782 h 2316525"/>
                            <a:gd name="connsiteX13" fmla="*/ 313736 w 2066246"/>
                            <a:gd name="connsiteY13" fmla="*/ 365767 h 2316525"/>
                            <a:gd name="connsiteX0" fmla="*/ 313736 w 2066246"/>
                            <a:gd name="connsiteY0" fmla="*/ 365767 h 2316480"/>
                            <a:gd name="connsiteX1" fmla="*/ 786086 w 2066246"/>
                            <a:gd name="connsiteY1" fmla="*/ 0 h 2316480"/>
                            <a:gd name="connsiteX2" fmla="*/ 1234793 w 2066246"/>
                            <a:gd name="connsiteY2" fmla="*/ 91442 h 2316480"/>
                            <a:gd name="connsiteX3" fmla="*/ 1715726 w 2066246"/>
                            <a:gd name="connsiteY3" fmla="*/ 350520 h 2316480"/>
                            <a:gd name="connsiteX4" fmla="*/ 1890301 w 2066246"/>
                            <a:gd name="connsiteY4" fmla="*/ 685813 h 2316480"/>
                            <a:gd name="connsiteX5" fmla="*/ 2066246 w 2066246"/>
                            <a:gd name="connsiteY5" fmla="*/ 1097280 h 2316480"/>
                            <a:gd name="connsiteX6" fmla="*/ 1966230 w 2066246"/>
                            <a:gd name="connsiteY6" fmla="*/ 1432588 h 2316480"/>
                            <a:gd name="connsiteX7" fmla="*/ 1715726 w 2066246"/>
                            <a:gd name="connsiteY7" fmla="*/ 1905000 h 2316480"/>
                            <a:gd name="connsiteX8" fmla="*/ 1493947 w 2066246"/>
                            <a:gd name="connsiteY8" fmla="*/ 2133641 h 2316480"/>
                            <a:gd name="connsiteX9" fmla="*/ 1029926 w 2066246"/>
                            <a:gd name="connsiteY9" fmla="*/ 2316480 h 2316480"/>
                            <a:gd name="connsiteX10" fmla="*/ 548797 w 2066246"/>
                            <a:gd name="connsiteY10" fmla="*/ 2103161 h 2316480"/>
                            <a:gd name="connsiteX11" fmla="*/ 405202 w 2066246"/>
                            <a:gd name="connsiteY11" fmla="*/ 2026959 h 2316480"/>
                            <a:gd name="connsiteX12" fmla="*/ 85046 w 2066246"/>
                            <a:gd name="connsiteY12" fmla="*/ 1737394 h 2316480"/>
                            <a:gd name="connsiteX13" fmla="*/ 8846 w 2066246"/>
                            <a:gd name="connsiteY13" fmla="*/ 1127782 h 2316480"/>
                            <a:gd name="connsiteX14" fmla="*/ 313736 w 2066246"/>
                            <a:gd name="connsiteY14" fmla="*/ 365767 h 2316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66246" h="2316480">
                              <a:moveTo>
                                <a:pt x="313736" y="365767"/>
                              </a:moveTo>
                              <a:cubicBezTo>
                                <a:pt x="425496" y="360687"/>
                                <a:pt x="674326" y="5080"/>
                                <a:pt x="786086" y="0"/>
                              </a:cubicBezTo>
                              <a:cubicBezTo>
                                <a:pt x="905166" y="45721"/>
                                <a:pt x="1115713" y="45721"/>
                                <a:pt x="1234793" y="91442"/>
                              </a:cubicBezTo>
                              <a:lnTo>
                                <a:pt x="1715726" y="350520"/>
                              </a:lnTo>
                              <a:cubicBezTo>
                                <a:pt x="1817355" y="449582"/>
                                <a:pt x="1831881" y="561353"/>
                                <a:pt x="1890301" y="685813"/>
                              </a:cubicBezTo>
                              <a:cubicBezTo>
                                <a:pt x="1948721" y="810273"/>
                                <a:pt x="2061212" y="975358"/>
                                <a:pt x="2066246" y="1097280"/>
                              </a:cubicBezTo>
                              <a:cubicBezTo>
                                <a:pt x="2017665" y="1203969"/>
                                <a:pt x="2014811" y="1325899"/>
                                <a:pt x="1966230" y="1432588"/>
                              </a:cubicBezTo>
                              <a:lnTo>
                                <a:pt x="1715726" y="1905000"/>
                              </a:lnTo>
                              <a:cubicBezTo>
                                <a:pt x="1634471" y="2006602"/>
                                <a:pt x="1608247" y="2065061"/>
                                <a:pt x="1493947" y="2133641"/>
                              </a:cubicBezTo>
                              <a:cubicBezTo>
                                <a:pt x="1379647" y="2202221"/>
                                <a:pt x="1184910" y="2306320"/>
                                <a:pt x="1029926" y="2316480"/>
                              </a:cubicBezTo>
                              <a:cubicBezTo>
                                <a:pt x="879713" y="2214893"/>
                                <a:pt x="699010" y="2204748"/>
                                <a:pt x="548797" y="2103161"/>
                              </a:cubicBezTo>
                              <a:lnTo>
                                <a:pt x="405202" y="2026959"/>
                              </a:lnTo>
                              <a:cubicBezTo>
                                <a:pt x="280742" y="1907584"/>
                                <a:pt x="156166" y="1866930"/>
                                <a:pt x="85046" y="1737394"/>
                              </a:cubicBezTo>
                              <a:cubicBezTo>
                                <a:pt x="13926" y="1607858"/>
                                <a:pt x="-16554" y="1336067"/>
                                <a:pt x="8846" y="1127782"/>
                              </a:cubicBezTo>
                              <a:lnTo>
                                <a:pt x="313736" y="36576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FD4" w:rsidRPr="006A7E33" w:rsidRDefault="00FE6FD4" w:rsidP="00FE6FD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A7E33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</w:rPr>
                              <w:t>Did you know?</w:t>
                            </w:r>
                          </w:p>
                          <w:p w:rsidR="00FE6FD4" w:rsidRPr="00552A81" w:rsidRDefault="00FE6FD4" w:rsidP="00FE6FD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E6FD4">
                              <w:rPr>
                                <w:color w:val="FFFFFF" w:themeColor="background1"/>
                                <w:sz w:val="36"/>
                              </w:rPr>
                              <w:t>Over 20% of people have admitted that they do not exercise enough.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6" style="position:absolute;margin-left:607.75pt;margin-top:-474pt;width:162.65pt;height:18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66246,2316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" adj="-11796480,,5400" path="m313736,365767c425496,360687,674326,5080,786086,v119080,45721,329627,45721,448707,91442l1715726,350520v101629,99062,116155,210833,174575,335293c1948721,810273,2061212,975358,2066246,1097280v-48581,106689,-51435,228619,-100016,335308l1715726,1905000v-81255,101602,-107479,160061,-221779,228641c1379647,2202221,1184910,2306320,1029926,2316480,879713,2214893,699010,2204748,548797,2103161l405202,2026959c280742,1907584,156166,1866930,85046,1737394,13926,1607858,-16554,1336067,8846,1127782l313736,365767xe" filled="f" stroked="f" strokeweight=".5pt">
                <v:stroke joinstyle="miter"/>
                <v:formulas/>
                <v:path arrowok="t" o:connecttype="custom" o:connectlocs="313646,377799;785861,0;1234440,94450;1715235,362050;1889760,708373;2065655,1133375;1965668,1479713;1715235,1967664;1493520,2203827;1029631,2392680;548640,2172344;405086,2093635;85022,1794545;8843,1164880;313646,377799" o:connectangles="0,0,0,0,0,0,0,0,0,0,0,0,0,0,0" textboxrect="0,0,2066246,2316480"/>
                <v:textbox>
                  <w:txbxContent>
                    <w:p w:rsidR="00FE6FD4" w:rsidRPr="006A7E33" w:rsidRDefault="00FE6FD4" w:rsidP="00FE6FD4">
                      <w:pPr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</w:rPr>
                      </w:pPr>
                      <w:r w:rsidRPr="006A7E33"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</w:rPr>
                        <w:t>Did you know?</w:t>
                      </w:r>
                    </w:p>
                    <w:p w:rsidR="00FE6FD4" w:rsidRPr="00552A81" w:rsidRDefault="00FE6FD4" w:rsidP="00FE6FD4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E6FD4">
                        <w:rPr>
                          <w:color w:val="FFFFFF" w:themeColor="background1"/>
                          <w:sz w:val="36"/>
                        </w:rPr>
                        <w:t>Over 20% of people have admitted that they do not exercise enough.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3F848" wp14:editId="3688CA15">
                <wp:simplePos x="0" y="0"/>
                <wp:positionH relativeFrom="column">
                  <wp:posOffset>7625080</wp:posOffset>
                </wp:positionH>
                <wp:positionV relativeFrom="paragraph">
                  <wp:posOffset>-798195</wp:posOffset>
                </wp:positionV>
                <wp:extent cx="2148840" cy="2316480"/>
                <wp:effectExtent l="0" t="0" r="3810" b="7620"/>
                <wp:wrapTight wrapText="bothSides">
                  <wp:wrapPolygon edited="0">
                    <wp:start x="8809" y="0"/>
                    <wp:lineTo x="7277" y="178"/>
                    <wp:lineTo x="2872" y="2309"/>
                    <wp:lineTo x="1723" y="4441"/>
                    <wp:lineTo x="766" y="5684"/>
                    <wp:lineTo x="0" y="7993"/>
                    <wp:lineTo x="0" y="14211"/>
                    <wp:lineTo x="1532" y="17053"/>
                    <wp:lineTo x="4213" y="19895"/>
                    <wp:lineTo x="7851" y="21493"/>
                    <wp:lineTo x="8426" y="21493"/>
                    <wp:lineTo x="13021" y="21493"/>
                    <wp:lineTo x="13596" y="21493"/>
                    <wp:lineTo x="17234" y="19895"/>
                    <wp:lineTo x="19915" y="17053"/>
                    <wp:lineTo x="21447" y="14211"/>
                    <wp:lineTo x="21447" y="7993"/>
                    <wp:lineTo x="20681" y="5684"/>
                    <wp:lineTo x="18766" y="3020"/>
                    <wp:lineTo x="18574" y="2309"/>
                    <wp:lineTo x="14170" y="178"/>
                    <wp:lineTo x="12638" y="0"/>
                    <wp:lineTo x="8809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3164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00.4pt;margin-top:-62.85pt;width:169.2pt;height:18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" fillcolor="#92d050" stroked="f" strokeweight="2pt">
                <w10:wrap type="tight"/>
              </v:oval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8DCBB1" wp14:editId="74CC3757">
            <wp:simplePos x="0" y="0"/>
            <wp:positionH relativeFrom="column">
              <wp:posOffset>-909955</wp:posOffset>
            </wp:positionH>
            <wp:positionV relativeFrom="paragraph">
              <wp:posOffset>-913130</wp:posOffset>
            </wp:positionV>
            <wp:extent cx="10687685" cy="7594600"/>
            <wp:effectExtent l="0" t="0" r="0" b="6350"/>
            <wp:wrapTight wrapText="bothSides">
              <wp:wrapPolygon edited="0">
                <wp:start x="0" y="0"/>
                <wp:lineTo x="0" y="21564"/>
                <wp:lineTo x="21560" y="21564"/>
                <wp:lineTo x="21560" y="0"/>
                <wp:lineTo x="0" y="0"/>
              </wp:wrapPolygon>
            </wp:wrapTight>
            <wp:docPr id="3" name="Picture 3" descr="http://nhsforest.org/sites/default/files/TGO%20Peckham%20Rye%20park%20(238)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hsforest.org/sites/default/files/TGO%20Peckham%20Rye%20park%20(238)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85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BDF4A" wp14:editId="3F92087A">
                <wp:simplePos x="0" y="0"/>
                <wp:positionH relativeFrom="column">
                  <wp:posOffset>-914400</wp:posOffset>
                </wp:positionH>
                <wp:positionV relativeFrom="paragraph">
                  <wp:posOffset>4704715</wp:posOffset>
                </wp:positionV>
                <wp:extent cx="5037455" cy="748030"/>
                <wp:effectExtent l="0" t="0" r="0" b="0"/>
                <wp:wrapTight wrapText="bothSides">
                  <wp:wrapPolygon edited="0">
                    <wp:start x="245" y="0"/>
                    <wp:lineTo x="245" y="20903"/>
                    <wp:lineTo x="21320" y="20903"/>
                    <wp:lineTo x="21320" y="0"/>
                    <wp:lineTo x="245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FD4" w:rsidRPr="00552A81" w:rsidRDefault="00FE6FD4" w:rsidP="00FE6FD4">
                            <w:pPr>
                              <w:rPr>
                                <w:rFonts w:ascii="Berlin Sans FB" w:hAnsi="Berlin Sans FB"/>
                                <w:color w:val="92D050"/>
                                <w:sz w:val="96"/>
                              </w:rPr>
                            </w:pPr>
                            <w:r w:rsidRPr="00552A81">
                              <w:rPr>
                                <w:rFonts w:ascii="Berlin Sans FB" w:hAnsi="Berlin Sans FB"/>
                                <w:color w:val="92D050"/>
                                <w:sz w:val="96"/>
                              </w:rPr>
                              <w:t>Green Gym Enfield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in;margin-top:370.45pt;width:396.6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" filled="f" stroked="f" strokeweight=".5pt">
                <v:textbox>
                  <w:txbxContent>
                    <w:p w:rsidR="00FE6FD4" w:rsidRPr="00552A81" w:rsidRDefault="00FE6FD4" w:rsidP="00FE6FD4">
                      <w:pPr>
                        <w:rPr>
                          <w:rFonts w:ascii="Berlin Sans FB" w:hAnsi="Berlin Sans FB"/>
                          <w:color w:val="92D050"/>
                          <w:sz w:val="96"/>
                        </w:rPr>
                      </w:pPr>
                      <w:r w:rsidRPr="00552A81">
                        <w:rPr>
                          <w:rFonts w:ascii="Berlin Sans FB" w:hAnsi="Berlin Sans FB"/>
                          <w:color w:val="92D050"/>
                          <w:sz w:val="96"/>
                        </w:rPr>
                        <w:t>Green Gym Enfield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C0E0E" wp14:editId="469411D7">
                <wp:simplePos x="0" y="0"/>
                <wp:positionH relativeFrom="column">
                  <wp:posOffset>-902335</wp:posOffset>
                </wp:positionH>
                <wp:positionV relativeFrom="paragraph">
                  <wp:posOffset>140335</wp:posOffset>
                </wp:positionV>
                <wp:extent cx="10683240" cy="1082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324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FD4" w:rsidRPr="00552A81" w:rsidRDefault="00FE6FD4" w:rsidP="00FE6FD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552A81">
                              <w:rPr>
                                <w:color w:val="FFFFFF" w:themeColor="background1"/>
                                <w:sz w:val="36"/>
                              </w:rPr>
                              <w:t xml:space="preserve">We aim to change these statistics and make a healthier, greener and happier Enfield with the introduction of an outdoor gym at the Town Park, along Cecil Road. But we need your help! Visit </w:t>
                            </w:r>
                            <w:r w:rsidRPr="00552A81">
                              <w:rPr>
                                <w:color w:val="92D050"/>
                                <w:sz w:val="36"/>
                              </w:rPr>
                              <w:t xml:space="preserve">greengymenfield.weebly.com </w:t>
                            </w:r>
                            <w:r w:rsidRPr="00552A81">
                              <w:rPr>
                                <w:color w:val="FFFFFF" w:themeColor="background1"/>
                                <w:sz w:val="36"/>
                              </w:rPr>
                              <w:t>to find out more information and sign our petition!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1.05pt;margin-top:11.05pt;width:841.2pt;height:8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" filled="f" stroked="f" strokeweight=".5pt">
                <v:textbox>
                  <w:txbxContent>
                    <w:p w:rsidR="00FE6FD4" w:rsidRPr="00552A81" w:rsidRDefault="00FE6FD4" w:rsidP="00FE6FD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552A81">
                        <w:rPr>
                          <w:color w:val="FFFFFF" w:themeColor="background1"/>
                          <w:sz w:val="36"/>
                        </w:rPr>
                        <w:t xml:space="preserve">We aim to change these statistics and make a healthier, greener and happier Enfield with the introduction of an outdoor gym at the Town Park, along Cecil Road. But we need your help! Visit </w:t>
                      </w:r>
                      <w:r w:rsidRPr="00552A81">
                        <w:rPr>
                          <w:color w:val="92D050"/>
                          <w:sz w:val="36"/>
                        </w:rPr>
                        <w:t xml:space="preserve">greengymenfield.weebly.com </w:t>
                      </w:r>
                      <w:r w:rsidRPr="00552A81">
                        <w:rPr>
                          <w:color w:val="FFFFFF" w:themeColor="background1"/>
                          <w:sz w:val="36"/>
                        </w:rPr>
                        <w:t>to find out more information and sign our petition!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C08" w:rsidRPr="00E55CF1" w:rsidSect="00015D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F1"/>
    <w:rsid w:val="00015D2B"/>
    <w:rsid w:val="00971001"/>
    <w:rsid w:val="00E55CF1"/>
    <w:rsid w:val="00FD7C08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24C63C92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McDonald</dc:creator>
  <cp:lastModifiedBy>Nicholas McDonald</cp:lastModifiedBy>
  <cp:revision>2</cp:revision>
  <dcterms:created xsi:type="dcterms:W3CDTF">2014-02-04T09:15:00Z</dcterms:created>
  <dcterms:modified xsi:type="dcterms:W3CDTF">2014-02-04T09:15:00Z</dcterms:modified>
</cp:coreProperties>
</file>